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28" w:rsidRPr="009E4460" w:rsidRDefault="00410228" w:rsidP="0035246C">
      <w:pPr>
        <w:spacing w:line="288" w:lineRule="auto"/>
        <w:ind w:firstLine="0"/>
        <w:jc w:val="both"/>
        <w:rPr>
          <w:rFonts w:ascii="Candara" w:hAnsi="Candara"/>
          <w:sz w:val="20"/>
          <w:szCs w:val="20"/>
          <w:lang w:val="pl-PL"/>
        </w:rPr>
      </w:pPr>
    </w:p>
    <w:p w:rsidR="00151038" w:rsidRPr="009E4460" w:rsidRDefault="0081191B" w:rsidP="0035246C">
      <w:pPr>
        <w:ind w:firstLine="0"/>
        <w:jc w:val="right"/>
        <w:rPr>
          <w:rFonts w:ascii="Candara" w:hAnsi="Candara"/>
          <w:i/>
          <w:sz w:val="20"/>
          <w:szCs w:val="20"/>
          <w:lang w:val="pl-PL"/>
        </w:rPr>
      </w:pPr>
      <w:r w:rsidRPr="009E4460">
        <w:rPr>
          <w:rFonts w:ascii="Candara" w:hAnsi="Candara"/>
          <w:i/>
          <w:sz w:val="20"/>
          <w:szCs w:val="20"/>
          <w:lang w:val="pl-PL"/>
        </w:rPr>
        <w:t xml:space="preserve">    </w:t>
      </w:r>
    </w:p>
    <w:p w:rsidR="00437572" w:rsidRPr="009E4460" w:rsidRDefault="00437572" w:rsidP="0035246C">
      <w:pPr>
        <w:ind w:firstLine="0"/>
        <w:jc w:val="right"/>
        <w:rPr>
          <w:rFonts w:ascii="Candara" w:hAnsi="Candara"/>
          <w:i/>
          <w:sz w:val="20"/>
          <w:szCs w:val="20"/>
          <w:lang w:val="pl-PL"/>
        </w:rPr>
      </w:pPr>
    </w:p>
    <w:p w:rsidR="00437572" w:rsidRPr="009E4460" w:rsidRDefault="00437572" w:rsidP="0035246C">
      <w:pPr>
        <w:ind w:firstLine="0"/>
        <w:jc w:val="right"/>
        <w:rPr>
          <w:rFonts w:ascii="Candara" w:hAnsi="Candara"/>
          <w:i/>
          <w:sz w:val="20"/>
          <w:szCs w:val="20"/>
          <w:lang w:val="pl-PL"/>
        </w:rPr>
      </w:pPr>
    </w:p>
    <w:p w:rsidR="00DD5ECE" w:rsidRPr="009E4460" w:rsidRDefault="00EE0240" w:rsidP="0035246C">
      <w:pPr>
        <w:autoSpaceDE w:val="0"/>
        <w:autoSpaceDN w:val="0"/>
        <w:adjustRightInd w:val="0"/>
        <w:spacing w:line="288" w:lineRule="auto"/>
        <w:ind w:firstLine="0"/>
        <w:jc w:val="right"/>
        <w:rPr>
          <w:rFonts w:ascii="Candara" w:hAnsi="Candara" w:cs="Lucida Sans Unicode"/>
          <w:sz w:val="20"/>
          <w:szCs w:val="20"/>
        </w:rPr>
      </w:pPr>
      <w:r>
        <w:rPr>
          <w:rFonts w:ascii="Candara" w:hAnsi="Candara" w:cs="Lucida Sans Unicode"/>
          <w:noProof/>
          <w:sz w:val="20"/>
          <w:szCs w:val="20"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7pt;margin-top:3pt;width:184.05pt;height:18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" stroked="f">
            <v:textbox style="mso-fit-shape-to-text:t">
              <w:txbxContent>
                <w:p w:rsidR="00F14099" w:rsidRPr="00F14099" w:rsidRDefault="00F14099">
                  <w:pPr>
                    <w:rPr>
                      <w:rFonts w:ascii="Candara" w:hAnsi="Candara"/>
                      <w:b/>
                      <w:sz w:val="18"/>
                      <w:lang w:val="pl-PL"/>
                    </w:rPr>
                  </w:pPr>
                </w:p>
              </w:txbxContent>
            </v:textbox>
          </v:shape>
        </w:pict>
      </w:r>
    </w:p>
    <w:p w:rsidR="000640B0" w:rsidRPr="009E4460" w:rsidRDefault="000640B0" w:rsidP="0035246C">
      <w:pPr>
        <w:autoSpaceDE w:val="0"/>
        <w:autoSpaceDN w:val="0"/>
        <w:adjustRightInd w:val="0"/>
        <w:spacing w:line="288" w:lineRule="auto"/>
        <w:ind w:firstLine="0"/>
        <w:jc w:val="right"/>
        <w:rPr>
          <w:rFonts w:ascii="Candara" w:hAnsi="Candara" w:cs="Lucida Sans Unicode"/>
          <w:sz w:val="20"/>
          <w:szCs w:val="20"/>
        </w:rPr>
      </w:pPr>
    </w:p>
    <w:p w:rsidR="000640B0" w:rsidRPr="00183DA8" w:rsidRDefault="00DC1DDD" w:rsidP="000640B0">
      <w:pPr>
        <w:ind w:left="360"/>
        <w:jc w:val="center"/>
        <w:rPr>
          <w:rFonts w:ascii="Candara" w:hAnsi="Candara"/>
          <w:b/>
          <w:color w:val="F29704"/>
          <w:sz w:val="48"/>
        </w:rPr>
      </w:pPr>
      <w:proofErr w:type="spellStart"/>
      <w:r>
        <w:rPr>
          <w:rFonts w:ascii="Candara" w:hAnsi="Candara"/>
          <w:b/>
          <w:color w:val="F29704"/>
          <w:sz w:val="48"/>
        </w:rPr>
        <w:t>Raport</w:t>
      </w:r>
      <w:proofErr w:type="spellEnd"/>
      <w:r>
        <w:rPr>
          <w:rFonts w:ascii="Candara" w:hAnsi="Candara"/>
          <w:b/>
          <w:color w:val="F29704"/>
          <w:sz w:val="48"/>
        </w:rPr>
        <w:t xml:space="preserve"> </w:t>
      </w:r>
      <w:proofErr w:type="spellStart"/>
      <w:r>
        <w:rPr>
          <w:rFonts w:ascii="Candara" w:hAnsi="Candara"/>
          <w:b/>
          <w:color w:val="F29704"/>
          <w:sz w:val="48"/>
        </w:rPr>
        <w:t>miesięczny</w:t>
      </w:r>
      <w:proofErr w:type="spellEnd"/>
    </w:p>
    <w:p w:rsidR="009E4460" w:rsidRPr="009E4460" w:rsidRDefault="009E4460" w:rsidP="000640B0">
      <w:pPr>
        <w:ind w:left="360"/>
        <w:jc w:val="center"/>
        <w:rPr>
          <w:rFonts w:ascii="Candara" w:hAnsi="Candara"/>
          <w:sz w:val="36"/>
        </w:rPr>
      </w:pPr>
    </w:p>
    <w:p w:rsidR="009E4460" w:rsidRPr="00DC1DDD" w:rsidRDefault="00DC1DDD" w:rsidP="00DC1DDD">
      <w:pPr>
        <w:ind w:firstLine="0"/>
        <w:jc w:val="center"/>
        <w:rPr>
          <w:rFonts w:ascii="Candara" w:hAnsi="Candara"/>
          <w:b/>
          <w:lang w:val="pl-PL"/>
        </w:rPr>
      </w:pPr>
      <w:r w:rsidRPr="00DC1DDD">
        <w:rPr>
          <w:rFonts w:ascii="Candara" w:hAnsi="Candara"/>
          <w:b/>
          <w:lang w:val="pl-PL"/>
        </w:rPr>
        <w:t xml:space="preserve">z realizacji działań prowadzonych w ramach </w:t>
      </w:r>
      <w:r w:rsidR="00EC43E6">
        <w:rPr>
          <w:rFonts w:ascii="Candara" w:hAnsi="Candara"/>
          <w:b/>
          <w:lang w:val="pl-PL"/>
        </w:rPr>
        <w:t>Lokalnego P</w:t>
      </w:r>
      <w:r w:rsidRPr="00DC1DDD">
        <w:rPr>
          <w:rFonts w:ascii="Candara" w:hAnsi="Candara"/>
          <w:b/>
          <w:lang w:val="pl-PL"/>
        </w:rPr>
        <w:t xml:space="preserve">lanu </w:t>
      </w:r>
      <w:r w:rsidR="00EC43E6">
        <w:rPr>
          <w:rFonts w:ascii="Candara" w:hAnsi="Candara"/>
          <w:b/>
          <w:lang w:val="pl-PL"/>
        </w:rPr>
        <w:t>D</w:t>
      </w:r>
      <w:r w:rsidRPr="00DC1DDD">
        <w:rPr>
          <w:rFonts w:ascii="Candara" w:hAnsi="Candara"/>
          <w:b/>
          <w:lang w:val="pl-PL"/>
        </w:rPr>
        <w:t>ziałania pn.:</w:t>
      </w:r>
    </w:p>
    <w:p w:rsidR="009E4460" w:rsidRDefault="009E4460" w:rsidP="003E31C1">
      <w:pPr>
        <w:ind w:firstLine="0"/>
        <w:jc w:val="center"/>
        <w:rPr>
          <w:rFonts w:ascii="Candara" w:hAnsi="Candara"/>
        </w:rPr>
      </w:pPr>
    </w:p>
    <w:p w:rsidR="000640B0" w:rsidRPr="009E4460" w:rsidRDefault="000640B0" w:rsidP="003E31C1">
      <w:pPr>
        <w:ind w:firstLine="0"/>
        <w:jc w:val="center"/>
        <w:rPr>
          <w:rFonts w:ascii="Candara" w:hAnsi="Candara"/>
        </w:rPr>
      </w:pPr>
      <w:r w:rsidRPr="009E4460">
        <w:rPr>
          <w:rFonts w:ascii="Candara" w:hAnsi="Candara"/>
        </w:rPr>
        <w:t>……………………………………………………………………………………………</w:t>
      </w:r>
    </w:p>
    <w:p w:rsidR="003E31C1" w:rsidRDefault="003E31C1" w:rsidP="003E31C1">
      <w:pPr>
        <w:ind w:firstLine="0"/>
        <w:jc w:val="center"/>
        <w:rPr>
          <w:rFonts w:ascii="Candara" w:hAnsi="Candara"/>
        </w:rPr>
      </w:pPr>
    </w:p>
    <w:p w:rsidR="000640B0" w:rsidRPr="009E4460" w:rsidRDefault="000640B0" w:rsidP="003E31C1">
      <w:pPr>
        <w:ind w:firstLine="0"/>
        <w:jc w:val="center"/>
        <w:rPr>
          <w:rFonts w:ascii="Candara" w:hAnsi="Candara"/>
        </w:rPr>
      </w:pPr>
      <w:r w:rsidRPr="009E4460">
        <w:rPr>
          <w:rFonts w:ascii="Candara" w:hAnsi="Candara"/>
        </w:rPr>
        <w:t xml:space="preserve">w </w:t>
      </w:r>
      <w:proofErr w:type="spellStart"/>
      <w:r w:rsidRPr="009E4460">
        <w:rPr>
          <w:rFonts w:ascii="Candara" w:hAnsi="Candara"/>
          <w:i/>
        </w:rPr>
        <w:t>Projekcie</w:t>
      </w:r>
      <w:proofErr w:type="spellEnd"/>
      <w:r w:rsidRPr="009E4460">
        <w:rPr>
          <w:rFonts w:ascii="Candara" w:hAnsi="Candara"/>
          <w:i/>
        </w:rPr>
        <w:t xml:space="preserve"> </w:t>
      </w:r>
      <w:proofErr w:type="spellStart"/>
      <w:r w:rsidRPr="009E4460">
        <w:rPr>
          <w:rFonts w:ascii="Candara" w:hAnsi="Candara"/>
          <w:i/>
        </w:rPr>
        <w:t>systemowym</w:t>
      </w:r>
      <w:proofErr w:type="spellEnd"/>
      <w:r w:rsidRPr="009E4460">
        <w:rPr>
          <w:rFonts w:ascii="Candara" w:hAnsi="Candara"/>
          <w:i/>
        </w:rPr>
        <w:t xml:space="preserve"> </w:t>
      </w:r>
      <w:r w:rsidR="00D4398E">
        <w:rPr>
          <w:rFonts w:ascii="Candara" w:hAnsi="Candara"/>
          <w:i/>
        </w:rPr>
        <w:br/>
      </w:r>
      <w:r w:rsidRPr="009E4460">
        <w:rPr>
          <w:rFonts w:ascii="Candara" w:hAnsi="Candara"/>
          <w:i/>
        </w:rPr>
        <w:sym w:font="Symbol" w:char="F02D"/>
      </w:r>
      <w:r w:rsidRPr="009E4460">
        <w:rPr>
          <w:rFonts w:ascii="Candara" w:hAnsi="Candara"/>
          <w:i/>
        </w:rPr>
        <w:t xml:space="preserve"> </w:t>
      </w:r>
      <w:proofErr w:type="spellStart"/>
      <w:r w:rsidRPr="009E4460">
        <w:rPr>
          <w:rFonts w:ascii="Candara" w:hAnsi="Candara"/>
          <w:i/>
        </w:rPr>
        <w:t>działania</w:t>
      </w:r>
      <w:proofErr w:type="spellEnd"/>
      <w:r w:rsidRPr="009E4460">
        <w:rPr>
          <w:rFonts w:ascii="Candara" w:hAnsi="Candara"/>
          <w:i/>
        </w:rPr>
        <w:t xml:space="preserve"> </w:t>
      </w:r>
      <w:proofErr w:type="spellStart"/>
      <w:r w:rsidRPr="009E4460">
        <w:rPr>
          <w:rFonts w:ascii="Candara" w:hAnsi="Candara"/>
          <w:i/>
        </w:rPr>
        <w:t>na</w:t>
      </w:r>
      <w:proofErr w:type="spellEnd"/>
      <w:r w:rsidRPr="009E4460">
        <w:rPr>
          <w:rFonts w:ascii="Candara" w:hAnsi="Candara"/>
          <w:i/>
        </w:rPr>
        <w:t xml:space="preserve"> </w:t>
      </w:r>
      <w:proofErr w:type="spellStart"/>
      <w:r w:rsidRPr="009E4460">
        <w:rPr>
          <w:rFonts w:ascii="Candara" w:hAnsi="Candara"/>
          <w:i/>
        </w:rPr>
        <w:t>rzecz</w:t>
      </w:r>
      <w:proofErr w:type="spellEnd"/>
      <w:r w:rsidRPr="009E4460">
        <w:rPr>
          <w:rFonts w:ascii="Candara" w:hAnsi="Candara"/>
          <w:i/>
        </w:rPr>
        <w:t xml:space="preserve"> </w:t>
      </w:r>
      <w:proofErr w:type="spellStart"/>
      <w:r w:rsidRPr="009E4460">
        <w:rPr>
          <w:rFonts w:ascii="Candara" w:hAnsi="Candara"/>
          <w:i/>
        </w:rPr>
        <w:t>rozwoju</w:t>
      </w:r>
      <w:proofErr w:type="spellEnd"/>
      <w:r w:rsidRPr="009E4460">
        <w:rPr>
          <w:rFonts w:ascii="Candara" w:hAnsi="Candara"/>
          <w:i/>
        </w:rPr>
        <w:t xml:space="preserve"> </w:t>
      </w:r>
      <w:proofErr w:type="spellStart"/>
      <w:r w:rsidRPr="009E4460">
        <w:rPr>
          <w:rFonts w:ascii="Candara" w:hAnsi="Candara"/>
          <w:i/>
        </w:rPr>
        <w:t>szerokopasmowego</w:t>
      </w:r>
      <w:proofErr w:type="spellEnd"/>
      <w:r w:rsidRPr="009E4460">
        <w:rPr>
          <w:rFonts w:ascii="Candara" w:hAnsi="Candara"/>
          <w:i/>
        </w:rPr>
        <w:t xml:space="preserve"> </w:t>
      </w:r>
      <w:proofErr w:type="spellStart"/>
      <w:r w:rsidRPr="009E4460">
        <w:rPr>
          <w:rFonts w:ascii="Candara" w:hAnsi="Candara"/>
          <w:i/>
        </w:rPr>
        <w:t>dostępu</w:t>
      </w:r>
      <w:proofErr w:type="spellEnd"/>
      <w:r w:rsidRPr="009E4460">
        <w:rPr>
          <w:rFonts w:ascii="Candara" w:hAnsi="Candara"/>
          <w:i/>
        </w:rPr>
        <w:t xml:space="preserve"> do </w:t>
      </w:r>
      <w:proofErr w:type="spellStart"/>
      <w:r w:rsidRPr="009E4460">
        <w:rPr>
          <w:rFonts w:ascii="Candara" w:hAnsi="Candara"/>
          <w:i/>
        </w:rPr>
        <w:t>Internetu</w:t>
      </w:r>
      <w:proofErr w:type="spellEnd"/>
    </w:p>
    <w:p w:rsidR="000640B0" w:rsidRPr="009E4460" w:rsidRDefault="000640B0" w:rsidP="000640B0">
      <w:pPr>
        <w:ind w:left="360"/>
        <w:rPr>
          <w:rFonts w:ascii="Candara" w:hAnsi="Candara"/>
        </w:rPr>
      </w:pPr>
    </w:p>
    <w:p w:rsidR="000640B0" w:rsidRPr="009E4460" w:rsidRDefault="000640B0" w:rsidP="000640B0">
      <w:pPr>
        <w:ind w:left="360"/>
        <w:rPr>
          <w:rFonts w:ascii="Candara" w:hAnsi="Candara"/>
        </w:rPr>
      </w:pPr>
    </w:p>
    <w:p w:rsidR="000640B0" w:rsidRPr="00E762A4" w:rsidRDefault="00DC1DDD" w:rsidP="003E31C1">
      <w:pPr>
        <w:tabs>
          <w:tab w:val="right" w:leader="dot" w:pos="4820"/>
        </w:tabs>
        <w:spacing w:line="480" w:lineRule="auto"/>
        <w:ind w:firstLine="0"/>
        <w:rPr>
          <w:rFonts w:ascii="Candara" w:hAnsi="Candara"/>
          <w:b/>
        </w:rPr>
      </w:pPr>
      <w:proofErr w:type="spellStart"/>
      <w:r>
        <w:rPr>
          <w:rFonts w:ascii="Candara" w:hAnsi="Candara"/>
          <w:b/>
        </w:rPr>
        <w:t>za</w:t>
      </w:r>
      <w:proofErr w:type="spellEnd"/>
      <w:r>
        <w:rPr>
          <w:rFonts w:ascii="Candara" w:hAnsi="Candara"/>
          <w:b/>
        </w:rPr>
        <w:t xml:space="preserve"> </w:t>
      </w:r>
      <w:proofErr w:type="spellStart"/>
      <w:r>
        <w:rPr>
          <w:rFonts w:ascii="Candara" w:hAnsi="Candara"/>
          <w:b/>
        </w:rPr>
        <w:t>miesiąc</w:t>
      </w:r>
      <w:proofErr w:type="spellEnd"/>
      <w:r w:rsidR="000640B0" w:rsidRPr="00E762A4">
        <w:rPr>
          <w:rFonts w:ascii="Candara" w:hAnsi="Candara"/>
          <w:b/>
        </w:rPr>
        <w:t>:</w:t>
      </w:r>
      <w:r w:rsidR="00D4398E" w:rsidRPr="00E762A4">
        <w:rPr>
          <w:rFonts w:ascii="Candara" w:hAnsi="Candara"/>
          <w:b/>
        </w:rPr>
        <w:t xml:space="preserve"> </w:t>
      </w:r>
      <w:r w:rsidR="000640B0" w:rsidRPr="00E762A4">
        <w:rPr>
          <w:rFonts w:ascii="Candara" w:hAnsi="Candar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432"/>
        <w:gridCol w:w="1358"/>
        <w:gridCol w:w="1769"/>
        <w:gridCol w:w="794"/>
        <w:gridCol w:w="1264"/>
        <w:gridCol w:w="1238"/>
        <w:gridCol w:w="2415"/>
      </w:tblGrid>
      <w:tr w:rsidR="00DC1DDD" w:rsidRPr="00DC1DDD" w:rsidTr="00DC1DDD">
        <w:trPr>
          <w:trHeight w:val="397"/>
        </w:trPr>
        <w:tc>
          <w:tcPr>
            <w:tcW w:w="454" w:type="dxa"/>
            <w:shd w:val="clear" w:color="auto" w:fill="F29704"/>
            <w:vAlign w:val="center"/>
          </w:tcPr>
          <w:p w:rsidR="00DC1DDD" w:rsidRPr="00DC1DDD" w:rsidRDefault="00DC1DDD" w:rsidP="00B32CBF">
            <w:pPr>
              <w:ind w:firstLine="0"/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pl-PL" w:eastAsia="pl-PL"/>
              </w:rPr>
            </w:pPr>
            <w:r w:rsidRPr="00DC1DDD">
              <w:rPr>
                <w:rFonts w:ascii="Candara" w:hAnsi="Candara"/>
                <w:b/>
                <w:color w:val="FFFFFF" w:themeColor="background1"/>
                <w:lang w:val="pl-PL" w:eastAsia="pl-PL"/>
              </w:rPr>
              <w:t>L.p.</w:t>
            </w:r>
          </w:p>
        </w:tc>
        <w:tc>
          <w:tcPr>
            <w:tcW w:w="1417" w:type="dxa"/>
            <w:shd w:val="clear" w:color="auto" w:fill="F29704"/>
            <w:vAlign w:val="center"/>
          </w:tcPr>
          <w:p w:rsidR="00DC1DDD" w:rsidRPr="00DC1DDD" w:rsidRDefault="00DC1DDD" w:rsidP="00B32CBF">
            <w:pPr>
              <w:ind w:firstLine="0"/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pl-PL" w:eastAsia="pl-PL"/>
              </w:rPr>
            </w:pPr>
            <w:r w:rsidRPr="00DC1DDD">
              <w:rPr>
                <w:rFonts w:ascii="Candara" w:hAnsi="Candara"/>
                <w:b/>
                <w:color w:val="FFFFFF" w:themeColor="background1"/>
                <w:lang w:val="pl-PL" w:eastAsia="pl-PL"/>
              </w:rPr>
              <w:t>Miejscowość</w:t>
            </w:r>
          </w:p>
        </w:tc>
        <w:tc>
          <w:tcPr>
            <w:tcW w:w="2410" w:type="dxa"/>
            <w:shd w:val="clear" w:color="auto" w:fill="F29704"/>
            <w:vAlign w:val="center"/>
          </w:tcPr>
          <w:p w:rsidR="00C9061B" w:rsidRDefault="00DC1DDD" w:rsidP="00B32CBF">
            <w:pPr>
              <w:ind w:firstLine="0"/>
              <w:jc w:val="center"/>
              <w:rPr>
                <w:rFonts w:ascii="Candara" w:hAnsi="Candara"/>
                <w:b/>
                <w:color w:val="FFFFFF" w:themeColor="background1"/>
                <w:lang w:val="pl-PL" w:eastAsia="pl-PL"/>
              </w:rPr>
            </w:pPr>
            <w:r w:rsidRPr="00DC1DDD">
              <w:rPr>
                <w:rFonts w:ascii="Candara" w:hAnsi="Candara"/>
                <w:b/>
                <w:color w:val="FFFFFF" w:themeColor="background1"/>
                <w:lang w:val="pl-PL" w:eastAsia="pl-PL"/>
              </w:rPr>
              <w:t>Miejsce</w:t>
            </w:r>
          </w:p>
          <w:p w:rsidR="00DC1DDD" w:rsidRPr="00DC1DDD" w:rsidRDefault="00DC1DDD" w:rsidP="00B32CBF">
            <w:pPr>
              <w:ind w:firstLine="0"/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pl-PL" w:eastAsia="pl-PL"/>
              </w:rPr>
            </w:pPr>
            <w:r w:rsidRPr="00DC1DDD">
              <w:rPr>
                <w:rFonts w:ascii="Candara" w:hAnsi="Candara"/>
                <w:b/>
                <w:color w:val="FFFFFF" w:themeColor="background1"/>
                <w:lang w:val="pl-PL" w:eastAsia="pl-PL"/>
              </w:rPr>
              <w:t xml:space="preserve"> (obiekt, adres)</w:t>
            </w:r>
          </w:p>
        </w:tc>
        <w:tc>
          <w:tcPr>
            <w:tcW w:w="992" w:type="dxa"/>
            <w:shd w:val="clear" w:color="auto" w:fill="F29704"/>
            <w:vAlign w:val="center"/>
          </w:tcPr>
          <w:p w:rsidR="00DC1DDD" w:rsidRPr="00DC1DDD" w:rsidRDefault="00DC1DDD" w:rsidP="00B32CBF">
            <w:pPr>
              <w:ind w:firstLine="0"/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pl-PL" w:eastAsia="pl-PL"/>
              </w:rPr>
            </w:pPr>
            <w:r w:rsidRPr="00DC1DDD">
              <w:rPr>
                <w:rFonts w:ascii="Candara" w:hAnsi="Candara"/>
                <w:b/>
                <w:color w:val="FFFFFF" w:themeColor="background1"/>
                <w:lang w:val="pl-PL" w:eastAsia="pl-PL"/>
              </w:rPr>
              <w:t>Data</w:t>
            </w:r>
          </w:p>
        </w:tc>
        <w:tc>
          <w:tcPr>
            <w:tcW w:w="1559" w:type="dxa"/>
            <w:shd w:val="clear" w:color="auto" w:fill="F29704"/>
            <w:vAlign w:val="center"/>
          </w:tcPr>
          <w:p w:rsidR="00DC1DDD" w:rsidRPr="00DC1DDD" w:rsidRDefault="00DC1DDD" w:rsidP="00B32CBF">
            <w:pPr>
              <w:ind w:firstLine="0"/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pl-PL" w:eastAsia="pl-PL"/>
              </w:rPr>
            </w:pPr>
            <w:r w:rsidRPr="00DC1DDD">
              <w:rPr>
                <w:rFonts w:ascii="Candara" w:hAnsi="Candara"/>
                <w:b/>
                <w:color w:val="FFFFFF" w:themeColor="background1"/>
                <w:lang w:val="pl-PL" w:eastAsia="pl-PL"/>
              </w:rPr>
              <w:t>Godziny od…. do….</w:t>
            </w:r>
          </w:p>
        </w:tc>
        <w:tc>
          <w:tcPr>
            <w:tcW w:w="625" w:type="dxa"/>
            <w:shd w:val="clear" w:color="auto" w:fill="F29704"/>
            <w:vAlign w:val="center"/>
          </w:tcPr>
          <w:p w:rsidR="00DC1DDD" w:rsidRPr="00DC1DDD" w:rsidRDefault="00DC1DDD" w:rsidP="00B32CBF">
            <w:pPr>
              <w:ind w:firstLine="0"/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pl-PL" w:eastAsia="pl-PL"/>
              </w:rPr>
            </w:pPr>
            <w:r w:rsidRPr="00DC1DDD">
              <w:rPr>
                <w:rFonts w:ascii="Candara" w:hAnsi="Candara"/>
                <w:b/>
                <w:color w:val="FFFFFF" w:themeColor="background1"/>
                <w:lang w:val="pl-PL" w:eastAsia="pl-PL"/>
              </w:rPr>
              <w:t>Liczba uczestników</w:t>
            </w:r>
          </w:p>
        </w:tc>
        <w:tc>
          <w:tcPr>
            <w:tcW w:w="3344" w:type="dxa"/>
            <w:shd w:val="clear" w:color="auto" w:fill="F29704"/>
            <w:vAlign w:val="center"/>
          </w:tcPr>
          <w:p w:rsidR="00DC1DDD" w:rsidRPr="00DC1DDD" w:rsidRDefault="00DC1DDD" w:rsidP="00B32CBF">
            <w:pPr>
              <w:ind w:firstLine="0"/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pl-PL" w:eastAsia="pl-PL"/>
              </w:rPr>
            </w:pPr>
            <w:r w:rsidRPr="00DC1DDD">
              <w:rPr>
                <w:rFonts w:ascii="Candara" w:hAnsi="Candara"/>
                <w:b/>
                <w:color w:val="FFFFFF" w:themeColor="background1"/>
                <w:lang w:val="pl-PL" w:eastAsia="pl-PL"/>
              </w:rPr>
              <w:t>Opis przebiegu działania</w:t>
            </w:r>
          </w:p>
        </w:tc>
      </w:tr>
      <w:tr w:rsidR="00DC1DDD" w:rsidRPr="00DC1DDD" w:rsidTr="00DC1DDD">
        <w:trPr>
          <w:trHeight w:val="397"/>
        </w:trPr>
        <w:tc>
          <w:tcPr>
            <w:tcW w:w="454" w:type="dxa"/>
            <w:vAlign w:val="center"/>
          </w:tcPr>
          <w:p w:rsidR="00DC1DDD" w:rsidRPr="00DC1DDD" w:rsidRDefault="00DC1DDD" w:rsidP="00B32CBF">
            <w:pPr>
              <w:ind w:firstLine="0"/>
              <w:rPr>
                <w:rFonts w:ascii="Candara" w:hAnsi="Candara"/>
                <w:sz w:val="24"/>
                <w:szCs w:val="24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:rsidR="00DC1DDD" w:rsidRPr="00DC1DDD" w:rsidRDefault="00DC1DDD" w:rsidP="00B32CBF">
            <w:pPr>
              <w:ind w:firstLine="0"/>
              <w:rPr>
                <w:rFonts w:ascii="Candara" w:hAnsi="Candara"/>
                <w:sz w:val="24"/>
                <w:szCs w:val="24"/>
                <w:lang w:val="pl-PL" w:eastAsia="pl-PL"/>
              </w:rPr>
            </w:pPr>
          </w:p>
        </w:tc>
        <w:tc>
          <w:tcPr>
            <w:tcW w:w="2410" w:type="dxa"/>
            <w:vAlign w:val="center"/>
          </w:tcPr>
          <w:p w:rsidR="00DC1DDD" w:rsidRPr="00DC1DDD" w:rsidRDefault="00DC1DDD" w:rsidP="00B32CBF">
            <w:pPr>
              <w:ind w:firstLine="0"/>
              <w:rPr>
                <w:rFonts w:ascii="Candara" w:hAnsi="Candara"/>
                <w:sz w:val="24"/>
                <w:szCs w:val="24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DC1DDD" w:rsidRPr="00DC1DDD" w:rsidRDefault="00DC1DDD" w:rsidP="00B32CBF">
            <w:pPr>
              <w:ind w:firstLine="0"/>
              <w:rPr>
                <w:rFonts w:ascii="Candara" w:hAnsi="Candara"/>
                <w:sz w:val="24"/>
                <w:szCs w:val="24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:rsidR="00DC1DDD" w:rsidRPr="00DC1DDD" w:rsidRDefault="00DC1DDD" w:rsidP="00B32CBF">
            <w:pPr>
              <w:ind w:firstLine="0"/>
              <w:rPr>
                <w:rFonts w:ascii="Candara" w:hAnsi="Candara"/>
                <w:sz w:val="24"/>
                <w:szCs w:val="24"/>
                <w:lang w:val="pl-PL" w:eastAsia="pl-PL"/>
              </w:rPr>
            </w:pPr>
          </w:p>
        </w:tc>
        <w:tc>
          <w:tcPr>
            <w:tcW w:w="625" w:type="dxa"/>
            <w:vAlign w:val="center"/>
          </w:tcPr>
          <w:p w:rsidR="00DC1DDD" w:rsidRPr="00DC1DDD" w:rsidRDefault="00DC1DDD" w:rsidP="00B32CBF">
            <w:pPr>
              <w:ind w:firstLine="0"/>
              <w:rPr>
                <w:rFonts w:ascii="Candara" w:hAnsi="Candara"/>
                <w:sz w:val="24"/>
                <w:szCs w:val="24"/>
                <w:lang w:val="pl-PL" w:eastAsia="pl-PL"/>
              </w:rPr>
            </w:pPr>
          </w:p>
        </w:tc>
        <w:tc>
          <w:tcPr>
            <w:tcW w:w="3344" w:type="dxa"/>
            <w:vAlign w:val="center"/>
          </w:tcPr>
          <w:p w:rsidR="00DC1DDD" w:rsidRPr="00DC1DDD" w:rsidRDefault="00DC1DDD" w:rsidP="00B32CBF">
            <w:pPr>
              <w:ind w:firstLine="0"/>
              <w:rPr>
                <w:rFonts w:ascii="Candara" w:hAnsi="Candara"/>
                <w:sz w:val="24"/>
                <w:szCs w:val="24"/>
                <w:lang w:val="pl-PL" w:eastAsia="pl-PL"/>
              </w:rPr>
            </w:pPr>
          </w:p>
        </w:tc>
      </w:tr>
      <w:tr w:rsidR="00DC1DDD" w:rsidRPr="00DC1DDD" w:rsidTr="00DC1DDD">
        <w:trPr>
          <w:trHeight w:val="397"/>
        </w:trPr>
        <w:tc>
          <w:tcPr>
            <w:tcW w:w="454" w:type="dxa"/>
            <w:vAlign w:val="center"/>
          </w:tcPr>
          <w:p w:rsidR="00DC1DDD" w:rsidRPr="00DC1DDD" w:rsidRDefault="00DC1DDD" w:rsidP="00B32CBF">
            <w:pPr>
              <w:ind w:firstLine="0"/>
              <w:rPr>
                <w:rFonts w:ascii="Candara" w:hAnsi="Candara"/>
                <w:sz w:val="24"/>
                <w:szCs w:val="24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:rsidR="00DC1DDD" w:rsidRPr="00DC1DDD" w:rsidRDefault="00DC1DDD" w:rsidP="00B32CBF">
            <w:pPr>
              <w:ind w:firstLine="0"/>
              <w:rPr>
                <w:rFonts w:ascii="Candara" w:hAnsi="Candara"/>
                <w:sz w:val="24"/>
                <w:szCs w:val="24"/>
                <w:lang w:val="pl-PL" w:eastAsia="pl-PL"/>
              </w:rPr>
            </w:pPr>
          </w:p>
        </w:tc>
        <w:tc>
          <w:tcPr>
            <w:tcW w:w="2410" w:type="dxa"/>
            <w:vAlign w:val="center"/>
          </w:tcPr>
          <w:p w:rsidR="00DC1DDD" w:rsidRPr="00DC1DDD" w:rsidRDefault="00DC1DDD" w:rsidP="00B32CBF">
            <w:pPr>
              <w:ind w:firstLine="0"/>
              <w:rPr>
                <w:rFonts w:ascii="Candara" w:hAnsi="Candara"/>
                <w:sz w:val="24"/>
                <w:szCs w:val="24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DC1DDD" w:rsidRPr="00DC1DDD" w:rsidRDefault="00DC1DDD" w:rsidP="00B32CBF">
            <w:pPr>
              <w:ind w:firstLine="0"/>
              <w:rPr>
                <w:rFonts w:ascii="Candara" w:hAnsi="Candara"/>
                <w:sz w:val="24"/>
                <w:szCs w:val="24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:rsidR="00DC1DDD" w:rsidRPr="00DC1DDD" w:rsidRDefault="00DC1DDD" w:rsidP="00B32CBF">
            <w:pPr>
              <w:ind w:firstLine="0"/>
              <w:rPr>
                <w:rFonts w:ascii="Candara" w:hAnsi="Candara"/>
                <w:sz w:val="24"/>
                <w:szCs w:val="24"/>
                <w:lang w:val="pl-PL" w:eastAsia="pl-PL"/>
              </w:rPr>
            </w:pPr>
          </w:p>
        </w:tc>
        <w:tc>
          <w:tcPr>
            <w:tcW w:w="625" w:type="dxa"/>
            <w:vAlign w:val="center"/>
          </w:tcPr>
          <w:p w:rsidR="00DC1DDD" w:rsidRPr="00DC1DDD" w:rsidRDefault="00DC1DDD" w:rsidP="00B32CBF">
            <w:pPr>
              <w:ind w:firstLine="0"/>
              <w:rPr>
                <w:rFonts w:ascii="Candara" w:hAnsi="Candara"/>
                <w:sz w:val="24"/>
                <w:szCs w:val="24"/>
                <w:lang w:val="pl-PL" w:eastAsia="pl-PL"/>
              </w:rPr>
            </w:pPr>
          </w:p>
        </w:tc>
        <w:tc>
          <w:tcPr>
            <w:tcW w:w="3344" w:type="dxa"/>
            <w:vAlign w:val="center"/>
          </w:tcPr>
          <w:p w:rsidR="00DC1DDD" w:rsidRPr="00DC1DDD" w:rsidRDefault="00DC1DDD" w:rsidP="00B32CBF">
            <w:pPr>
              <w:ind w:firstLine="0"/>
              <w:rPr>
                <w:rFonts w:ascii="Candara" w:hAnsi="Candara"/>
                <w:sz w:val="24"/>
                <w:szCs w:val="24"/>
                <w:lang w:val="pl-PL" w:eastAsia="pl-PL"/>
              </w:rPr>
            </w:pPr>
            <w:bookmarkStart w:id="0" w:name="_GoBack"/>
            <w:bookmarkEnd w:id="0"/>
          </w:p>
        </w:tc>
      </w:tr>
      <w:tr w:rsidR="00DC1DDD" w:rsidRPr="00DC1DDD" w:rsidTr="00DC1DDD">
        <w:trPr>
          <w:trHeight w:val="397"/>
        </w:trPr>
        <w:tc>
          <w:tcPr>
            <w:tcW w:w="454" w:type="dxa"/>
            <w:vAlign w:val="center"/>
          </w:tcPr>
          <w:p w:rsidR="00DC1DDD" w:rsidRPr="00DC1DDD" w:rsidRDefault="00DC1DDD" w:rsidP="00B32CBF">
            <w:pPr>
              <w:ind w:firstLine="0"/>
              <w:rPr>
                <w:rFonts w:ascii="Candara" w:hAnsi="Candara"/>
                <w:sz w:val="24"/>
                <w:szCs w:val="24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:rsidR="00DC1DDD" w:rsidRPr="00DC1DDD" w:rsidRDefault="00DC1DDD" w:rsidP="00B32CBF">
            <w:pPr>
              <w:ind w:firstLine="0"/>
              <w:rPr>
                <w:rFonts w:ascii="Candara" w:hAnsi="Candara"/>
                <w:sz w:val="24"/>
                <w:szCs w:val="24"/>
                <w:lang w:val="pl-PL" w:eastAsia="pl-PL"/>
              </w:rPr>
            </w:pPr>
          </w:p>
        </w:tc>
        <w:tc>
          <w:tcPr>
            <w:tcW w:w="2410" w:type="dxa"/>
            <w:vAlign w:val="center"/>
          </w:tcPr>
          <w:p w:rsidR="00DC1DDD" w:rsidRPr="00DC1DDD" w:rsidRDefault="00DC1DDD" w:rsidP="00B32CBF">
            <w:pPr>
              <w:ind w:firstLine="0"/>
              <w:rPr>
                <w:rFonts w:ascii="Candara" w:hAnsi="Candara"/>
                <w:sz w:val="24"/>
                <w:szCs w:val="24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DC1DDD" w:rsidRPr="00DC1DDD" w:rsidRDefault="00DC1DDD" w:rsidP="00B32CBF">
            <w:pPr>
              <w:ind w:firstLine="0"/>
              <w:rPr>
                <w:rFonts w:ascii="Candara" w:hAnsi="Candara"/>
                <w:sz w:val="24"/>
                <w:szCs w:val="24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:rsidR="00DC1DDD" w:rsidRPr="00DC1DDD" w:rsidRDefault="00DC1DDD" w:rsidP="00B32CBF">
            <w:pPr>
              <w:ind w:firstLine="0"/>
              <w:rPr>
                <w:rFonts w:ascii="Candara" w:hAnsi="Candara"/>
                <w:sz w:val="24"/>
                <w:szCs w:val="24"/>
                <w:lang w:val="pl-PL" w:eastAsia="pl-PL"/>
              </w:rPr>
            </w:pPr>
          </w:p>
        </w:tc>
        <w:tc>
          <w:tcPr>
            <w:tcW w:w="625" w:type="dxa"/>
            <w:vAlign w:val="center"/>
          </w:tcPr>
          <w:p w:rsidR="00DC1DDD" w:rsidRPr="00DC1DDD" w:rsidRDefault="00DC1DDD" w:rsidP="00B32CBF">
            <w:pPr>
              <w:ind w:firstLine="0"/>
              <w:rPr>
                <w:rFonts w:ascii="Candara" w:hAnsi="Candara"/>
                <w:sz w:val="24"/>
                <w:szCs w:val="24"/>
                <w:lang w:val="pl-PL" w:eastAsia="pl-PL"/>
              </w:rPr>
            </w:pPr>
          </w:p>
        </w:tc>
        <w:tc>
          <w:tcPr>
            <w:tcW w:w="3344" w:type="dxa"/>
            <w:vAlign w:val="center"/>
          </w:tcPr>
          <w:p w:rsidR="00DC1DDD" w:rsidRPr="00DC1DDD" w:rsidRDefault="00DC1DDD" w:rsidP="00B32CBF">
            <w:pPr>
              <w:ind w:firstLine="0"/>
              <w:rPr>
                <w:rFonts w:ascii="Candara" w:hAnsi="Candara"/>
                <w:sz w:val="24"/>
                <w:szCs w:val="24"/>
                <w:lang w:val="pl-PL" w:eastAsia="pl-PL"/>
              </w:rPr>
            </w:pPr>
          </w:p>
        </w:tc>
      </w:tr>
      <w:tr w:rsidR="00DC1DDD" w:rsidRPr="00DC1DDD" w:rsidTr="00DC1DDD">
        <w:trPr>
          <w:trHeight w:val="397"/>
        </w:trPr>
        <w:tc>
          <w:tcPr>
            <w:tcW w:w="454" w:type="dxa"/>
            <w:vAlign w:val="center"/>
          </w:tcPr>
          <w:p w:rsidR="00DC1DDD" w:rsidRPr="00DC1DDD" w:rsidRDefault="00DC1DDD" w:rsidP="00B32CBF">
            <w:pPr>
              <w:ind w:firstLine="0"/>
              <w:rPr>
                <w:rFonts w:ascii="Candara" w:hAnsi="Candara"/>
                <w:sz w:val="24"/>
                <w:szCs w:val="24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:rsidR="00DC1DDD" w:rsidRPr="00DC1DDD" w:rsidRDefault="00DC1DDD" w:rsidP="00B32CBF">
            <w:pPr>
              <w:ind w:firstLine="0"/>
              <w:rPr>
                <w:rFonts w:ascii="Candara" w:hAnsi="Candara"/>
                <w:sz w:val="24"/>
                <w:szCs w:val="24"/>
                <w:lang w:val="pl-PL" w:eastAsia="pl-PL"/>
              </w:rPr>
            </w:pPr>
          </w:p>
        </w:tc>
        <w:tc>
          <w:tcPr>
            <w:tcW w:w="2410" w:type="dxa"/>
            <w:vAlign w:val="center"/>
          </w:tcPr>
          <w:p w:rsidR="00DC1DDD" w:rsidRPr="00DC1DDD" w:rsidRDefault="00DC1DDD" w:rsidP="00B32CBF">
            <w:pPr>
              <w:ind w:firstLine="0"/>
              <w:rPr>
                <w:rFonts w:ascii="Candara" w:hAnsi="Candara"/>
                <w:sz w:val="24"/>
                <w:szCs w:val="24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DC1DDD" w:rsidRPr="00DC1DDD" w:rsidRDefault="00DC1DDD" w:rsidP="00B32CBF">
            <w:pPr>
              <w:ind w:firstLine="0"/>
              <w:rPr>
                <w:rFonts w:ascii="Candara" w:hAnsi="Candara"/>
                <w:sz w:val="24"/>
                <w:szCs w:val="24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:rsidR="00DC1DDD" w:rsidRPr="00DC1DDD" w:rsidRDefault="00DC1DDD" w:rsidP="00B32CBF">
            <w:pPr>
              <w:ind w:firstLine="0"/>
              <w:rPr>
                <w:rFonts w:ascii="Candara" w:hAnsi="Candara"/>
                <w:sz w:val="24"/>
                <w:szCs w:val="24"/>
                <w:lang w:val="pl-PL" w:eastAsia="pl-PL"/>
              </w:rPr>
            </w:pPr>
          </w:p>
        </w:tc>
        <w:tc>
          <w:tcPr>
            <w:tcW w:w="625" w:type="dxa"/>
            <w:vAlign w:val="center"/>
          </w:tcPr>
          <w:p w:rsidR="00DC1DDD" w:rsidRPr="00DC1DDD" w:rsidRDefault="00DC1DDD" w:rsidP="00B32CBF">
            <w:pPr>
              <w:ind w:firstLine="0"/>
              <w:rPr>
                <w:rFonts w:ascii="Candara" w:hAnsi="Candara"/>
                <w:sz w:val="24"/>
                <w:szCs w:val="24"/>
                <w:lang w:val="pl-PL" w:eastAsia="pl-PL"/>
              </w:rPr>
            </w:pPr>
          </w:p>
        </w:tc>
        <w:tc>
          <w:tcPr>
            <w:tcW w:w="3344" w:type="dxa"/>
            <w:vAlign w:val="center"/>
          </w:tcPr>
          <w:p w:rsidR="00DC1DDD" w:rsidRPr="00DC1DDD" w:rsidRDefault="00DC1DDD" w:rsidP="00B32CBF">
            <w:pPr>
              <w:ind w:firstLine="0"/>
              <w:rPr>
                <w:rFonts w:ascii="Candara" w:hAnsi="Candara"/>
                <w:sz w:val="24"/>
                <w:szCs w:val="24"/>
                <w:lang w:val="pl-PL" w:eastAsia="pl-PL"/>
              </w:rPr>
            </w:pPr>
          </w:p>
        </w:tc>
      </w:tr>
    </w:tbl>
    <w:p w:rsidR="00DC1DDD" w:rsidRPr="00DC1DDD" w:rsidRDefault="00DC1DDD" w:rsidP="00DC1DDD">
      <w:pPr>
        <w:ind w:firstLine="0"/>
        <w:rPr>
          <w:rFonts w:ascii="Candara" w:hAnsi="Candara"/>
          <w:sz w:val="24"/>
          <w:szCs w:val="24"/>
          <w:lang w:val="pl-PL" w:eastAsia="pl-PL"/>
        </w:rPr>
      </w:pPr>
    </w:p>
    <w:p w:rsidR="00DC1DDD" w:rsidRPr="00DC1DDD" w:rsidRDefault="00DC1DDD" w:rsidP="00DC1DDD">
      <w:pPr>
        <w:ind w:left="360" w:firstLine="0"/>
        <w:rPr>
          <w:rFonts w:ascii="Candara" w:hAnsi="Candara"/>
          <w:sz w:val="24"/>
          <w:szCs w:val="24"/>
          <w:lang w:val="pl-PL" w:eastAsia="pl-PL"/>
        </w:rPr>
      </w:pPr>
    </w:p>
    <w:p w:rsidR="00DC1DDD" w:rsidRPr="00DC1DDD" w:rsidRDefault="00DC1DDD" w:rsidP="00DC1DDD">
      <w:pPr>
        <w:ind w:firstLine="0"/>
        <w:rPr>
          <w:rFonts w:ascii="Candara" w:hAnsi="Candara"/>
          <w:szCs w:val="24"/>
          <w:lang w:val="pl-PL" w:eastAsia="pl-PL"/>
        </w:rPr>
      </w:pPr>
      <w:r w:rsidRPr="00DC1DDD">
        <w:rPr>
          <w:rFonts w:ascii="Candara" w:hAnsi="Candara"/>
          <w:szCs w:val="24"/>
          <w:lang w:val="pl-PL" w:eastAsia="pl-PL"/>
        </w:rPr>
        <w:t>Inne zrealizowane działania (opis):</w:t>
      </w:r>
    </w:p>
    <w:p w:rsidR="00DC1DDD" w:rsidRPr="00DC1DDD" w:rsidRDefault="00DC1DDD" w:rsidP="00DC1DDD">
      <w:pPr>
        <w:ind w:firstLine="0"/>
        <w:rPr>
          <w:rFonts w:ascii="Candara" w:hAnsi="Candara"/>
          <w:szCs w:val="24"/>
          <w:lang w:val="pl-PL" w:eastAsia="pl-PL"/>
        </w:rPr>
      </w:pPr>
      <w:r w:rsidRPr="00DC1DDD">
        <w:rPr>
          <w:rFonts w:ascii="Candara" w:hAnsi="Candara"/>
          <w:szCs w:val="24"/>
          <w:lang w:val="pl-PL" w:eastAsia="pl-PL"/>
        </w:rPr>
        <w:t>…………………………………………………………………..</w:t>
      </w:r>
    </w:p>
    <w:p w:rsidR="00DC1DDD" w:rsidRPr="00DC1DDD" w:rsidRDefault="00DC1DDD" w:rsidP="00DC1DDD">
      <w:pPr>
        <w:ind w:left="360" w:firstLine="0"/>
        <w:rPr>
          <w:rFonts w:ascii="Candara" w:hAnsi="Candara"/>
          <w:sz w:val="24"/>
          <w:szCs w:val="24"/>
          <w:lang w:val="pl-PL" w:eastAsia="pl-PL"/>
        </w:rPr>
      </w:pPr>
    </w:p>
    <w:p w:rsidR="00DC1DDD" w:rsidRPr="00DC1DDD" w:rsidRDefault="00DC1DDD" w:rsidP="00DC1DDD">
      <w:pPr>
        <w:ind w:left="360" w:firstLine="0"/>
        <w:rPr>
          <w:rFonts w:ascii="Candara" w:hAnsi="Candara"/>
          <w:sz w:val="24"/>
          <w:szCs w:val="24"/>
          <w:lang w:val="pl-PL" w:eastAsia="pl-PL"/>
        </w:rPr>
      </w:pPr>
    </w:p>
    <w:p w:rsidR="00DC1DDD" w:rsidRPr="00DC1DDD" w:rsidRDefault="00DC1DDD" w:rsidP="00DC1DDD">
      <w:pPr>
        <w:ind w:firstLine="0"/>
        <w:rPr>
          <w:rFonts w:ascii="Candara" w:hAnsi="Candara"/>
          <w:szCs w:val="24"/>
          <w:lang w:val="pl-PL" w:eastAsia="pl-PL"/>
        </w:rPr>
      </w:pPr>
      <w:r w:rsidRPr="00DC1DDD">
        <w:rPr>
          <w:rFonts w:ascii="Candara" w:hAnsi="Candara"/>
          <w:szCs w:val="24"/>
          <w:lang w:val="pl-PL" w:eastAsia="pl-PL"/>
        </w:rPr>
        <w:t xml:space="preserve">Oświadczenie o przeniesieniu majątkowych praw autorskich. </w:t>
      </w:r>
    </w:p>
    <w:p w:rsidR="00DC1DDD" w:rsidRPr="00DC1DDD" w:rsidRDefault="00DC1DDD" w:rsidP="00DC1DDD">
      <w:pPr>
        <w:suppressAutoHyphens/>
        <w:autoSpaceDE w:val="0"/>
        <w:autoSpaceDN w:val="0"/>
        <w:spacing w:before="180"/>
        <w:ind w:firstLine="0"/>
        <w:jc w:val="both"/>
        <w:rPr>
          <w:rFonts w:ascii="Candara" w:hAnsi="Candara"/>
          <w:kern w:val="16"/>
          <w:szCs w:val="24"/>
          <w:lang w:val="pl-PL" w:eastAsia="pl-PL" w:bidi="ne-NP"/>
        </w:rPr>
      </w:pPr>
      <w:r w:rsidRPr="00DC1DDD">
        <w:rPr>
          <w:rFonts w:ascii="Candara" w:hAnsi="Candara"/>
          <w:kern w:val="16"/>
          <w:szCs w:val="24"/>
          <w:lang w:val="pl-PL" w:eastAsia="pl-PL" w:bidi="ne-NP"/>
        </w:rPr>
        <w:t xml:space="preserve">Oświadczam, iż nieodpłatnie przenoszę na Stowarzyszenie „Miasta w Internecie” z siedzibą </w:t>
      </w:r>
      <w:r>
        <w:rPr>
          <w:rFonts w:ascii="Candara" w:hAnsi="Candara"/>
          <w:kern w:val="16"/>
          <w:szCs w:val="24"/>
          <w:lang w:val="pl-PL" w:eastAsia="pl-PL" w:bidi="ne-NP"/>
        </w:rPr>
        <w:br/>
      </w:r>
      <w:r w:rsidRPr="00DC1DDD">
        <w:rPr>
          <w:rFonts w:ascii="Candara" w:hAnsi="Candara"/>
          <w:kern w:val="16"/>
          <w:szCs w:val="24"/>
          <w:lang w:val="pl-PL" w:eastAsia="pl-PL" w:bidi="ne-NP"/>
        </w:rPr>
        <w:t xml:space="preserve">w Tarnowie autorskich praw majątkowych wraz z wyłącznym prawem do zezwalania na wykonywanie praw zależnych do wszelkich wyników prac wytworzonych w nin. okresie rozliczeniowym w ramach Umowy, stanowiących utwory w rozumieniu ustawy o prawie autorskim i prawach pokrewnych, na wszystkich polach eksploatacji, o których mowa w art. 50 ustawy </w:t>
      </w:r>
      <w:r>
        <w:rPr>
          <w:rFonts w:ascii="Candara" w:hAnsi="Candara"/>
          <w:kern w:val="16"/>
          <w:szCs w:val="24"/>
          <w:lang w:val="pl-PL" w:eastAsia="pl-PL" w:bidi="ne-NP"/>
        </w:rPr>
        <w:br/>
      </w:r>
      <w:r w:rsidRPr="00DC1DDD">
        <w:rPr>
          <w:rFonts w:ascii="Candara" w:hAnsi="Candara"/>
          <w:kern w:val="16"/>
          <w:szCs w:val="24"/>
          <w:lang w:val="pl-PL" w:eastAsia="pl-PL" w:bidi="ne-NP"/>
        </w:rPr>
        <w:t>o prawie autorskim i prawach pokrewnych.</w:t>
      </w:r>
    </w:p>
    <w:p w:rsidR="00DC1DDD" w:rsidRPr="00DC1DDD" w:rsidRDefault="00DC1DDD" w:rsidP="00DC1DDD">
      <w:pPr>
        <w:ind w:firstLine="0"/>
        <w:rPr>
          <w:rFonts w:ascii="Candara" w:hAnsi="Candara"/>
          <w:szCs w:val="24"/>
          <w:lang w:val="pl-PL" w:eastAsia="pl-PL"/>
        </w:rPr>
      </w:pPr>
    </w:p>
    <w:p w:rsidR="00DC1DDD" w:rsidRPr="00DC1DDD" w:rsidRDefault="00DC1DDD" w:rsidP="00DC1DDD">
      <w:pPr>
        <w:ind w:left="360" w:firstLine="0"/>
        <w:rPr>
          <w:rFonts w:ascii="Candara" w:hAnsi="Candara"/>
          <w:szCs w:val="24"/>
          <w:lang w:val="pl-PL" w:eastAsia="pl-PL"/>
        </w:rPr>
      </w:pPr>
    </w:p>
    <w:p w:rsidR="00DC1DDD" w:rsidRPr="00DC1DDD" w:rsidRDefault="00DC1DDD" w:rsidP="00DC1DDD">
      <w:pPr>
        <w:ind w:firstLine="0"/>
        <w:rPr>
          <w:rFonts w:ascii="Candara" w:hAnsi="Candara"/>
          <w:szCs w:val="24"/>
          <w:lang w:val="pl-PL" w:eastAsia="pl-PL"/>
        </w:rPr>
      </w:pPr>
      <w:r w:rsidRPr="00DC1DDD">
        <w:rPr>
          <w:rFonts w:ascii="Candara" w:hAnsi="Candara"/>
          <w:szCs w:val="24"/>
          <w:lang w:val="pl-PL" w:eastAsia="pl-PL"/>
        </w:rPr>
        <w:t>Podpis Latarnika:</w:t>
      </w:r>
    </w:p>
    <w:p w:rsidR="000640B0" w:rsidRPr="009E4460" w:rsidRDefault="000640B0" w:rsidP="003E31C1">
      <w:pPr>
        <w:autoSpaceDE w:val="0"/>
        <w:autoSpaceDN w:val="0"/>
        <w:adjustRightInd w:val="0"/>
        <w:spacing w:line="288" w:lineRule="auto"/>
        <w:ind w:firstLine="0"/>
        <w:rPr>
          <w:rFonts w:ascii="Candara" w:hAnsi="Candara" w:cs="Lucida Sans Unicode"/>
          <w:sz w:val="20"/>
          <w:szCs w:val="20"/>
        </w:rPr>
      </w:pPr>
    </w:p>
    <w:sectPr w:rsidR="000640B0" w:rsidRPr="009E4460" w:rsidSect="001C4C7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16" w:right="1274" w:bottom="1418" w:left="1418" w:header="709" w:footer="696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685" w:rsidRDefault="00712685">
      <w:r>
        <w:separator/>
      </w:r>
    </w:p>
  </w:endnote>
  <w:endnote w:type="continuationSeparator" w:id="0">
    <w:p w:rsidR="00712685" w:rsidRDefault="00712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228" w:rsidRDefault="00EE02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022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0228" w:rsidRDefault="0041022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966" w:rsidRDefault="00437572" w:rsidP="00237966">
    <w:pPr>
      <w:pStyle w:val="Stopka"/>
      <w:ind w:left="-1134" w:right="360" w:firstLine="0"/>
      <w:rPr>
        <w:noProof/>
        <w:lang w:val="pl-PL"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40640</wp:posOffset>
          </wp:positionH>
          <wp:positionV relativeFrom="paragraph">
            <wp:posOffset>-18415</wp:posOffset>
          </wp:positionV>
          <wp:extent cx="5848350" cy="594360"/>
          <wp:effectExtent l="19050" t="0" r="0" b="0"/>
          <wp:wrapSquare wrapText="bothSides"/>
          <wp:docPr id="9" name="Obraz 2" descr="C:\Users\Renia\Desktop\PCRS\konferencja 10 maja\systemowy_poig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enia\Desktop\PCRS\konferencja 10 maja\systemowy_poig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0228" w:rsidRDefault="00237966" w:rsidP="00237966">
    <w:pPr>
      <w:pStyle w:val="Stopka"/>
      <w:ind w:left="-993" w:right="360"/>
    </w:pPr>
    <w:r>
      <w:rPr>
        <w:noProof/>
        <w:lang w:val="pl-PL" w:eastAsia="pl-PL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228" w:rsidRDefault="00D322B3" w:rsidP="00ED7BEE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-252095</wp:posOffset>
          </wp:positionV>
          <wp:extent cx="5851525" cy="629920"/>
          <wp:effectExtent l="19050" t="0" r="0" b="0"/>
          <wp:wrapSquare wrapText="bothSides"/>
          <wp:docPr id="1" name="Obraz 0" descr="systemowy_poig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owy_poig_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1525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685" w:rsidRDefault="00712685">
      <w:r>
        <w:separator/>
      </w:r>
    </w:p>
  </w:footnote>
  <w:footnote w:type="continuationSeparator" w:id="0">
    <w:p w:rsidR="00712685" w:rsidRDefault="00712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228" w:rsidRPr="00AF0F6F" w:rsidRDefault="00641724" w:rsidP="000835F6">
    <w:pPr>
      <w:tabs>
        <w:tab w:val="left" w:pos="7488"/>
      </w:tabs>
      <w:ind w:firstLine="0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1154430</wp:posOffset>
          </wp:positionH>
          <wp:positionV relativeFrom="paragraph">
            <wp:posOffset>-173990</wp:posOffset>
          </wp:positionV>
          <wp:extent cx="3599180" cy="476250"/>
          <wp:effectExtent l="19050" t="0" r="127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18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35F6">
      <w:rPr>
        <w:lang w:val="pl-PL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228" w:rsidRPr="000E2AFD" w:rsidRDefault="007153A0" w:rsidP="003F3A6D">
    <w:pPr>
      <w:pStyle w:val="Nagwek"/>
      <w:ind w:firstLine="0"/>
      <w:rPr>
        <w:lang w:val="pl-PL"/>
      </w:rPr>
    </w:pPr>
    <w:r w:rsidRPr="007153A0"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581660</wp:posOffset>
          </wp:positionH>
          <wp:positionV relativeFrom="paragraph">
            <wp:posOffset>-282575</wp:posOffset>
          </wp:positionV>
          <wp:extent cx="4804410" cy="1607820"/>
          <wp:effectExtent l="19050" t="0" r="0" b="0"/>
          <wp:wrapSquare wrapText="bothSides"/>
          <wp:docPr id="4" name="Obraz 2" descr="PCRS_logo dług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RS_logo dług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04410" cy="1607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0.3pt;height:10.3pt" o:bullet="t">
        <v:imagedata r:id="rId1" o:title=""/>
      </v:shape>
    </w:pict>
  </w:numPicBullet>
  <w:numPicBullet w:numPicBulletId="1">
    <w:pict>
      <v:shape id="_x0000_i1059" type="#_x0000_t75" style="width:9.1pt;height:9.1pt" o:bullet="t">
        <v:imagedata r:id="rId2" o:title=""/>
      </v:shape>
    </w:pict>
  </w:numPicBullet>
  <w:numPicBullet w:numPicBulletId="2">
    <w:pict>
      <v:shape id="_x0000_i1060" type="#_x0000_t75" style="width:27.85pt;height:9.1pt" o:bullet="t">
        <v:imagedata r:id="rId3" o:title=""/>
      </v:shape>
    </w:pict>
  </w:numPicBullet>
  <w:numPicBullet w:numPicBulletId="3">
    <w:pict>
      <v:shape id="_x0000_i1061" type="#_x0000_t75" style="width:9.1pt;height:9.1pt" o:bullet="t">
        <v:imagedata r:id="rId4" o:title=""/>
      </v:shape>
    </w:pict>
  </w:numPicBullet>
  <w:abstractNum w:abstractNumId="0">
    <w:nsid w:val="016074E0"/>
    <w:multiLevelType w:val="hybridMultilevel"/>
    <w:tmpl w:val="F5F6A718"/>
    <w:lvl w:ilvl="0" w:tplc="04150005">
      <w:start w:val="1"/>
      <w:numFmt w:val="bullet"/>
      <w:lvlText w:val=""/>
      <w:lvlJc w:val="left"/>
      <w:pPr>
        <w:tabs>
          <w:tab w:val="num" w:pos="1263"/>
        </w:tabs>
        <w:ind w:left="1263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2" w:tplc="04150003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3"/>
        </w:tabs>
        <w:ind w:left="34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3"/>
        </w:tabs>
        <w:ind w:left="48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3"/>
        </w:tabs>
        <w:ind w:left="55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3"/>
        </w:tabs>
        <w:ind w:left="63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3"/>
        </w:tabs>
        <w:ind w:left="7023" w:hanging="180"/>
      </w:pPr>
      <w:rPr>
        <w:rFonts w:cs="Times New Roman"/>
      </w:rPr>
    </w:lvl>
  </w:abstractNum>
  <w:abstractNum w:abstractNumId="1">
    <w:nsid w:val="083D4FDD"/>
    <w:multiLevelType w:val="hybridMultilevel"/>
    <w:tmpl w:val="21D42AAA"/>
    <w:lvl w:ilvl="0" w:tplc="6950AC92">
      <w:start w:val="1"/>
      <w:numFmt w:val="bullet"/>
      <w:lvlText w:val="!"/>
      <w:lvlJc w:val="left"/>
      <w:pPr>
        <w:ind w:left="720" w:hanging="360"/>
      </w:pPr>
      <w:rPr>
        <w:rFonts w:ascii="Wide Latin" w:hAnsi="Wide Latin" w:hint="default"/>
        <w:color w:val="auto"/>
        <w:sz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C6CA6"/>
    <w:multiLevelType w:val="hybridMultilevel"/>
    <w:tmpl w:val="2ADCC544"/>
    <w:lvl w:ilvl="0" w:tplc="7A2441D8">
      <w:start w:val="1"/>
      <w:numFmt w:val="upperRoman"/>
      <w:pStyle w:val="Nagwek1"/>
      <w:lvlText w:val="%1."/>
      <w:lvlJc w:val="left"/>
      <w:pPr>
        <w:ind w:left="9793" w:hanging="720"/>
      </w:pPr>
      <w:rPr>
        <w:rFonts w:cs="Times New Roman" w:hint="default"/>
        <w:color w:val="000000"/>
      </w:rPr>
    </w:lvl>
    <w:lvl w:ilvl="1" w:tplc="0415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A5B0004"/>
    <w:multiLevelType w:val="hybridMultilevel"/>
    <w:tmpl w:val="2E7C9B80"/>
    <w:lvl w:ilvl="0" w:tplc="0AB2A0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8FEC6B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9704ED"/>
    <w:multiLevelType w:val="hybridMultilevel"/>
    <w:tmpl w:val="40E04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735CB"/>
    <w:multiLevelType w:val="hybridMultilevel"/>
    <w:tmpl w:val="E03630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2719A"/>
    <w:multiLevelType w:val="hybridMultilevel"/>
    <w:tmpl w:val="012EA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3585A"/>
    <w:multiLevelType w:val="hybridMultilevel"/>
    <w:tmpl w:val="8F9CF6D2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125B5035"/>
    <w:multiLevelType w:val="hybridMultilevel"/>
    <w:tmpl w:val="7C007A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1C7477"/>
    <w:multiLevelType w:val="multilevel"/>
    <w:tmpl w:val="05C24828"/>
    <w:lvl w:ilvl="0">
      <w:start w:val="2"/>
      <w:numFmt w:val="decimal"/>
      <w:lvlText w:val="%1.1. 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decimal"/>
      <w:pStyle w:val="Tomek3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1CAE63F1"/>
    <w:multiLevelType w:val="hybridMultilevel"/>
    <w:tmpl w:val="D078088A"/>
    <w:lvl w:ilvl="0" w:tplc="F4F2A360">
      <w:start w:val="1"/>
      <w:numFmt w:val="bullet"/>
      <w:lvlText w:val="!"/>
      <w:lvlJc w:val="left"/>
      <w:pPr>
        <w:ind w:left="720" w:hanging="360"/>
      </w:pPr>
      <w:rPr>
        <w:rFonts w:ascii="Wide Latin" w:hAnsi="Wide Lati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42C6"/>
    <w:multiLevelType w:val="hybridMultilevel"/>
    <w:tmpl w:val="1A36F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22F61"/>
    <w:multiLevelType w:val="hybridMultilevel"/>
    <w:tmpl w:val="B35E9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207009"/>
    <w:multiLevelType w:val="hybridMultilevel"/>
    <w:tmpl w:val="BA3893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C702BA"/>
    <w:multiLevelType w:val="hybridMultilevel"/>
    <w:tmpl w:val="89D082E2"/>
    <w:lvl w:ilvl="0" w:tplc="04150005">
      <w:start w:val="1"/>
      <w:numFmt w:val="bullet"/>
      <w:lvlText w:val=""/>
      <w:lvlJc w:val="left"/>
      <w:pPr>
        <w:ind w:left="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5">
    <w:nsid w:val="33D4040D"/>
    <w:multiLevelType w:val="hybridMultilevel"/>
    <w:tmpl w:val="71C87D0A"/>
    <w:lvl w:ilvl="0" w:tplc="0415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36AA55AC"/>
    <w:multiLevelType w:val="hybridMultilevel"/>
    <w:tmpl w:val="F3C4283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2C7B4F"/>
    <w:multiLevelType w:val="hybridMultilevel"/>
    <w:tmpl w:val="B550598E"/>
    <w:lvl w:ilvl="0" w:tplc="0415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73862"/>
    <w:multiLevelType w:val="hybridMultilevel"/>
    <w:tmpl w:val="6426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155943"/>
    <w:multiLevelType w:val="hybridMultilevel"/>
    <w:tmpl w:val="7624CD90"/>
    <w:lvl w:ilvl="0" w:tplc="0AB2A0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EC6B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307E2D"/>
    <w:multiLevelType w:val="hybridMultilevel"/>
    <w:tmpl w:val="97F6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446063"/>
    <w:multiLevelType w:val="hybridMultilevel"/>
    <w:tmpl w:val="E63AE7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0813B4"/>
    <w:multiLevelType w:val="hybridMultilevel"/>
    <w:tmpl w:val="0FD49BF0"/>
    <w:lvl w:ilvl="0" w:tplc="0415000F">
      <w:start w:val="1"/>
      <w:numFmt w:val="decimal"/>
      <w:lvlText w:val="%1."/>
      <w:lvlJc w:val="left"/>
      <w:pPr>
        <w:tabs>
          <w:tab w:val="num" w:pos="1263"/>
        </w:tabs>
        <w:ind w:left="1263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983"/>
        </w:tabs>
        <w:ind w:left="1983" w:hanging="360"/>
      </w:pPr>
      <w:rPr>
        <w:rFonts w:ascii="Wingdings" w:hAnsi="Wingdings" w:hint="default"/>
      </w:rPr>
    </w:lvl>
    <w:lvl w:ilvl="2" w:tplc="04150003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3"/>
        </w:tabs>
        <w:ind w:left="34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3"/>
        </w:tabs>
        <w:ind w:left="48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3"/>
        </w:tabs>
        <w:ind w:left="55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3"/>
        </w:tabs>
        <w:ind w:left="63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3"/>
        </w:tabs>
        <w:ind w:left="7023" w:hanging="180"/>
      </w:pPr>
      <w:rPr>
        <w:rFonts w:cs="Times New Roman"/>
      </w:rPr>
    </w:lvl>
  </w:abstractNum>
  <w:abstractNum w:abstractNumId="23">
    <w:nsid w:val="495168C8"/>
    <w:multiLevelType w:val="hybridMultilevel"/>
    <w:tmpl w:val="A63AA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F7A9B"/>
    <w:multiLevelType w:val="hybridMultilevel"/>
    <w:tmpl w:val="AACE32D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4D075DDF"/>
    <w:multiLevelType w:val="hybridMultilevel"/>
    <w:tmpl w:val="1E0AA8EA"/>
    <w:lvl w:ilvl="0" w:tplc="04150005">
      <w:start w:val="1"/>
      <w:numFmt w:val="bullet"/>
      <w:lvlText w:val=""/>
      <w:lvlJc w:val="left"/>
      <w:pPr>
        <w:ind w:left="2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9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</w:abstractNum>
  <w:abstractNum w:abstractNumId="26">
    <w:nsid w:val="501B67F4"/>
    <w:multiLevelType w:val="hybridMultilevel"/>
    <w:tmpl w:val="8C0AFEF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5916ADD"/>
    <w:multiLevelType w:val="hybridMultilevel"/>
    <w:tmpl w:val="FA227F12"/>
    <w:lvl w:ilvl="0" w:tplc="4F944B6A">
      <w:start w:val="1"/>
      <w:numFmt w:val="bullet"/>
      <w:lvlText w:val="î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D30B1"/>
    <w:multiLevelType w:val="hybridMultilevel"/>
    <w:tmpl w:val="4434EE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641415"/>
    <w:multiLevelType w:val="hybridMultilevel"/>
    <w:tmpl w:val="66DEC56E"/>
    <w:lvl w:ilvl="0" w:tplc="8B5CD91A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0">
    <w:nsid w:val="5E8851FF"/>
    <w:multiLevelType w:val="hybridMultilevel"/>
    <w:tmpl w:val="2DC6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8E2231"/>
    <w:multiLevelType w:val="hybridMultilevel"/>
    <w:tmpl w:val="D1E25EC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FE0BA4"/>
    <w:multiLevelType w:val="hybridMultilevel"/>
    <w:tmpl w:val="8874565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A960C1"/>
    <w:multiLevelType w:val="hybridMultilevel"/>
    <w:tmpl w:val="89805C98"/>
    <w:lvl w:ilvl="0" w:tplc="0415000F">
      <w:start w:val="1"/>
      <w:numFmt w:val="decimal"/>
      <w:lvlText w:val="%1."/>
      <w:lvlJc w:val="left"/>
      <w:pPr>
        <w:tabs>
          <w:tab w:val="num" w:pos="1263"/>
        </w:tabs>
        <w:ind w:left="1263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2" w:tplc="04150003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3"/>
        </w:tabs>
        <w:ind w:left="34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3"/>
        </w:tabs>
        <w:ind w:left="48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3"/>
        </w:tabs>
        <w:ind w:left="55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3"/>
        </w:tabs>
        <w:ind w:left="63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3"/>
        </w:tabs>
        <w:ind w:left="7023" w:hanging="180"/>
      </w:pPr>
      <w:rPr>
        <w:rFonts w:cs="Times New Roman"/>
      </w:rPr>
    </w:lvl>
  </w:abstractNum>
  <w:abstractNum w:abstractNumId="34">
    <w:nsid w:val="6B7079F2"/>
    <w:multiLevelType w:val="hybridMultilevel"/>
    <w:tmpl w:val="F970D6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5D7B7D"/>
    <w:multiLevelType w:val="hybridMultilevel"/>
    <w:tmpl w:val="F81CD128"/>
    <w:lvl w:ilvl="0" w:tplc="0415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6">
    <w:nsid w:val="6E933E48"/>
    <w:multiLevelType w:val="hybridMultilevel"/>
    <w:tmpl w:val="C3F41494"/>
    <w:lvl w:ilvl="0" w:tplc="24E015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F29704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37F7E"/>
    <w:multiLevelType w:val="hybridMultilevel"/>
    <w:tmpl w:val="D6BA3738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8">
    <w:nsid w:val="775D7784"/>
    <w:multiLevelType w:val="hybridMultilevel"/>
    <w:tmpl w:val="C1E03C2E"/>
    <w:lvl w:ilvl="0" w:tplc="04150005">
      <w:start w:val="1"/>
      <w:numFmt w:val="bullet"/>
      <w:lvlText w:val=""/>
      <w:lvlJc w:val="left"/>
      <w:pPr>
        <w:tabs>
          <w:tab w:val="num" w:pos="1623"/>
        </w:tabs>
        <w:ind w:left="1623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32"/>
  </w:num>
  <w:num w:numId="4">
    <w:abstractNumId w:val="2"/>
  </w:num>
  <w:num w:numId="5">
    <w:abstractNumId w:val="13"/>
  </w:num>
  <w:num w:numId="6">
    <w:abstractNumId w:val="28"/>
  </w:num>
  <w:num w:numId="7">
    <w:abstractNumId w:val="33"/>
  </w:num>
  <w:num w:numId="8">
    <w:abstractNumId w:val="26"/>
  </w:num>
  <w:num w:numId="9">
    <w:abstractNumId w:val="31"/>
  </w:num>
  <w:num w:numId="10">
    <w:abstractNumId w:val="22"/>
  </w:num>
  <w:num w:numId="11">
    <w:abstractNumId w:val="0"/>
  </w:num>
  <w:num w:numId="12">
    <w:abstractNumId w:val="38"/>
  </w:num>
  <w:num w:numId="13">
    <w:abstractNumId w:val="19"/>
  </w:num>
  <w:num w:numId="14">
    <w:abstractNumId w:val="36"/>
  </w:num>
  <w:num w:numId="15">
    <w:abstractNumId w:val="14"/>
  </w:num>
  <w:num w:numId="16">
    <w:abstractNumId w:val="25"/>
  </w:num>
  <w:num w:numId="17">
    <w:abstractNumId w:val="37"/>
  </w:num>
  <w:num w:numId="18">
    <w:abstractNumId w:val="16"/>
  </w:num>
  <w:num w:numId="19">
    <w:abstractNumId w:val="30"/>
  </w:num>
  <w:num w:numId="20">
    <w:abstractNumId w:val="18"/>
  </w:num>
  <w:num w:numId="21">
    <w:abstractNumId w:val="7"/>
  </w:num>
  <w:num w:numId="22">
    <w:abstractNumId w:val="11"/>
  </w:num>
  <w:num w:numId="23">
    <w:abstractNumId w:val="4"/>
  </w:num>
  <w:num w:numId="24">
    <w:abstractNumId w:val="8"/>
  </w:num>
  <w:num w:numId="25">
    <w:abstractNumId w:val="20"/>
  </w:num>
  <w:num w:numId="26">
    <w:abstractNumId w:val="12"/>
  </w:num>
  <w:num w:numId="27">
    <w:abstractNumId w:val="6"/>
  </w:num>
  <w:num w:numId="28">
    <w:abstractNumId w:val="5"/>
  </w:num>
  <w:num w:numId="29">
    <w:abstractNumId w:val="34"/>
  </w:num>
  <w:num w:numId="30">
    <w:abstractNumId w:val="24"/>
  </w:num>
  <w:num w:numId="31">
    <w:abstractNumId w:val="29"/>
  </w:num>
  <w:num w:numId="32">
    <w:abstractNumId w:val="21"/>
  </w:num>
  <w:num w:numId="33">
    <w:abstractNumId w:val="27"/>
  </w:num>
  <w:num w:numId="34">
    <w:abstractNumId w:val="17"/>
  </w:num>
  <w:num w:numId="35">
    <w:abstractNumId w:val="10"/>
  </w:num>
  <w:num w:numId="36">
    <w:abstractNumId w:val="1"/>
  </w:num>
  <w:num w:numId="37">
    <w:abstractNumId w:val="15"/>
  </w:num>
  <w:num w:numId="38">
    <w:abstractNumId w:val="35"/>
  </w:num>
  <w:num w:numId="39">
    <w:abstractNumId w:val="2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attachedTemplate r:id="rId1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90CF4"/>
    <w:rsid w:val="00000845"/>
    <w:rsid w:val="00000E1B"/>
    <w:rsid w:val="00001809"/>
    <w:rsid w:val="00001D6A"/>
    <w:rsid w:val="00003292"/>
    <w:rsid w:val="000063D8"/>
    <w:rsid w:val="00006B99"/>
    <w:rsid w:val="00010882"/>
    <w:rsid w:val="000119C6"/>
    <w:rsid w:val="00011DE6"/>
    <w:rsid w:val="00012419"/>
    <w:rsid w:val="00014034"/>
    <w:rsid w:val="00014D23"/>
    <w:rsid w:val="000177E5"/>
    <w:rsid w:val="00020FE7"/>
    <w:rsid w:val="0002112B"/>
    <w:rsid w:val="00022A4F"/>
    <w:rsid w:val="000239A9"/>
    <w:rsid w:val="00025DC2"/>
    <w:rsid w:val="00030F6D"/>
    <w:rsid w:val="00032947"/>
    <w:rsid w:val="000333F9"/>
    <w:rsid w:val="000357F6"/>
    <w:rsid w:val="000358C1"/>
    <w:rsid w:val="000413BC"/>
    <w:rsid w:val="00043B8D"/>
    <w:rsid w:val="00044367"/>
    <w:rsid w:val="00046B7C"/>
    <w:rsid w:val="00046E3E"/>
    <w:rsid w:val="00047A14"/>
    <w:rsid w:val="00050549"/>
    <w:rsid w:val="00060C39"/>
    <w:rsid w:val="0006222D"/>
    <w:rsid w:val="000629B7"/>
    <w:rsid w:val="000640B0"/>
    <w:rsid w:val="000666AB"/>
    <w:rsid w:val="00066C2B"/>
    <w:rsid w:val="000700AA"/>
    <w:rsid w:val="00070921"/>
    <w:rsid w:val="000720BF"/>
    <w:rsid w:val="00074C73"/>
    <w:rsid w:val="0008248D"/>
    <w:rsid w:val="000827F1"/>
    <w:rsid w:val="000835F6"/>
    <w:rsid w:val="00083801"/>
    <w:rsid w:val="000879A7"/>
    <w:rsid w:val="00091AEC"/>
    <w:rsid w:val="00091B7C"/>
    <w:rsid w:val="000946A0"/>
    <w:rsid w:val="00094919"/>
    <w:rsid w:val="00094B26"/>
    <w:rsid w:val="000973C6"/>
    <w:rsid w:val="000A40BA"/>
    <w:rsid w:val="000A5720"/>
    <w:rsid w:val="000A6C0D"/>
    <w:rsid w:val="000A6FA3"/>
    <w:rsid w:val="000A6FAF"/>
    <w:rsid w:val="000B0267"/>
    <w:rsid w:val="000B082A"/>
    <w:rsid w:val="000B2363"/>
    <w:rsid w:val="000B76D4"/>
    <w:rsid w:val="000C0788"/>
    <w:rsid w:val="000C0DC7"/>
    <w:rsid w:val="000C1A22"/>
    <w:rsid w:val="000C2678"/>
    <w:rsid w:val="000C344C"/>
    <w:rsid w:val="000C574A"/>
    <w:rsid w:val="000C735A"/>
    <w:rsid w:val="000C7D8A"/>
    <w:rsid w:val="000D08A1"/>
    <w:rsid w:val="000D1F9F"/>
    <w:rsid w:val="000D2825"/>
    <w:rsid w:val="000D3F67"/>
    <w:rsid w:val="000D5D88"/>
    <w:rsid w:val="000D7791"/>
    <w:rsid w:val="000D7842"/>
    <w:rsid w:val="000D7E33"/>
    <w:rsid w:val="000E1591"/>
    <w:rsid w:val="000E194C"/>
    <w:rsid w:val="000E257F"/>
    <w:rsid w:val="000E28EA"/>
    <w:rsid w:val="000E2A7E"/>
    <w:rsid w:val="000E2AFD"/>
    <w:rsid w:val="000E33DC"/>
    <w:rsid w:val="000E372C"/>
    <w:rsid w:val="000E3E3E"/>
    <w:rsid w:val="000E760B"/>
    <w:rsid w:val="000E7A98"/>
    <w:rsid w:val="000E7CBA"/>
    <w:rsid w:val="000F04CB"/>
    <w:rsid w:val="000F06E8"/>
    <w:rsid w:val="000F1E82"/>
    <w:rsid w:val="000F3773"/>
    <w:rsid w:val="000F6353"/>
    <w:rsid w:val="0010013D"/>
    <w:rsid w:val="00100389"/>
    <w:rsid w:val="0010335A"/>
    <w:rsid w:val="0010339A"/>
    <w:rsid w:val="001033CE"/>
    <w:rsid w:val="001040E3"/>
    <w:rsid w:val="00105928"/>
    <w:rsid w:val="0010747F"/>
    <w:rsid w:val="001074EB"/>
    <w:rsid w:val="001134E3"/>
    <w:rsid w:val="00114CDA"/>
    <w:rsid w:val="001158A2"/>
    <w:rsid w:val="00115977"/>
    <w:rsid w:val="001163FA"/>
    <w:rsid w:val="00116C62"/>
    <w:rsid w:val="0011779F"/>
    <w:rsid w:val="00122B57"/>
    <w:rsid w:val="00122EBA"/>
    <w:rsid w:val="00122F0A"/>
    <w:rsid w:val="0012402A"/>
    <w:rsid w:val="00125275"/>
    <w:rsid w:val="001259EE"/>
    <w:rsid w:val="00125C69"/>
    <w:rsid w:val="00126FEC"/>
    <w:rsid w:val="00130585"/>
    <w:rsid w:val="00133A8C"/>
    <w:rsid w:val="00133FC3"/>
    <w:rsid w:val="00135390"/>
    <w:rsid w:val="00137A53"/>
    <w:rsid w:val="00140922"/>
    <w:rsid w:val="00140964"/>
    <w:rsid w:val="001411E1"/>
    <w:rsid w:val="00142003"/>
    <w:rsid w:val="0014343A"/>
    <w:rsid w:val="00145E49"/>
    <w:rsid w:val="001477A2"/>
    <w:rsid w:val="001509BA"/>
    <w:rsid w:val="00151038"/>
    <w:rsid w:val="00152224"/>
    <w:rsid w:val="001536D1"/>
    <w:rsid w:val="001539EE"/>
    <w:rsid w:val="00155749"/>
    <w:rsid w:val="0015727D"/>
    <w:rsid w:val="001611F3"/>
    <w:rsid w:val="0016198F"/>
    <w:rsid w:val="00161DB8"/>
    <w:rsid w:val="001626EC"/>
    <w:rsid w:val="001648EE"/>
    <w:rsid w:val="00165DAB"/>
    <w:rsid w:val="001673AD"/>
    <w:rsid w:val="00171048"/>
    <w:rsid w:val="00171885"/>
    <w:rsid w:val="00173F26"/>
    <w:rsid w:val="0017439A"/>
    <w:rsid w:val="00174800"/>
    <w:rsid w:val="00177132"/>
    <w:rsid w:val="00180477"/>
    <w:rsid w:val="001809EE"/>
    <w:rsid w:val="001816D1"/>
    <w:rsid w:val="001830F7"/>
    <w:rsid w:val="001836FB"/>
    <w:rsid w:val="00183DA8"/>
    <w:rsid w:val="0018618D"/>
    <w:rsid w:val="00191594"/>
    <w:rsid w:val="00191A3F"/>
    <w:rsid w:val="00194C4C"/>
    <w:rsid w:val="00194DCC"/>
    <w:rsid w:val="00195D14"/>
    <w:rsid w:val="00197274"/>
    <w:rsid w:val="00197BFE"/>
    <w:rsid w:val="001A1538"/>
    <w:rsid w:val="001A1F3D"/>
    <w:rsid w:val="001A2666"/>
    <w:rsid w:val="001A27C2"/>
    <w:rsid w:val="001A34F8"/>
    <w:rsid w:val="001A4B6A"/>
    <w:rsid w:val="001B009B"/>
    <w:rsid w:val="001B1F4B"/>
    <w:rsid w:val="001B291B"/>
    <w:rsid w:val="001B4615"/>
    <w:rsid w:val="001B5D25"/>
    <w:rsid w:val="001B5E47"/>
    <w:rsid w:val="001B7E6F"/>
    <w:rsid w:val="001C18F6"/>
    <w:rsid w:val="001C1B62"/>
    <w:rsid w:val="001C43AA"/>
    <w:rsid w:val="001C4C79"/>
    <w:rsid w:val="001D015F"/>
    <w:rsid w:val="001D0C14"/>
    <w:rsid w:val="001D190B"/>
    <w:rsid w:val="001D2069"/>
    <w:rsid w:val="001D389A"/>
    <w:rsid w:val="001D3C6C"/>
    <w:rsid w:val="001D5751"/>
    <w:rsid w:val="001D7EDC"/>
    <w:rsid w:val="001E0A63"/>
    <w:rsid w:val="001E1E62"/>
    <w:rsid w:val="001E244B"/>
    <w:rsid w:val="001E247E"/>
    <w:rsid w:val="001E2CA4"/>
    <w:rsid w:val="001E4F73"/>
    <w:rsid w:val="001E547E"/>
    <w:rsid w:val="001E7E85"/>
    <w:rsid w:val="001F20E3"/>
    <w:rsid w:val="001F769E"/>
    <w:rsid w:val="00201016"/>
    <w:rsid w:val="00202A65"/>
    <w:rsid w:val="00205C05"/>
    <w:rsid w:val="002066A6"/>
    <w:rsid w:val="0021069F"/>
    <w:rsid w:val="00210F7C"/>
    <w:rsid w:val="00212D0B"/>
    <w:rsid w:val="00213814"/>
    <w:rsid w:val="00214F8B"/>
    <w:rsid w:val="0021574D"/>
    <w:rsid w:val="00216A3C"/>
    <w:rsid w:val="00216BCE"/>
    <w:rsid w:val="002207BC"/>
    <w:rsid w:val="00223596"/>
    <w:rsid w:val="00223E7A"/>
    <w:rsid w:val="00227A77"/>
    <w:rsid w:val="002313D0"/>
    <w:rsid w:val="002319B9"/>
    <w:rsid w:val="00233C9E"/>
    <w:rsid w:val="002346E1"/>
    <w:rsid w:val="002366B2"/>
    <w:rsid w:val="00237966"/>
    <w:rsid w:val="002427C9"/>
    <w:rsid w:val="00243D8C"/>
    <w:rsid w:val="00244197"/>
    <w:rsid w:val="00244F87"/>
    <w:rsid w:val="00245DAD"/>
    <w:rsid w:val="00245DDB"/>
    <w:rsid w:val="00247BDF"/>
    <w:rsid w:val="00247DC0"/>
    <w:rsid w:val="002505D0"/>
    <w:rsid w:val="00250667"/>
    <w:rsid w:val="00250875"/>
    <w:rsid w:val="002536DD"/>
    <w:rsid w:val="00254412"/>
    <w:rsid w:val="00255C80"/>
    <w:rsid w:val="00257066"/>
    <w:rsid w:val="0026150D"/>
    <w:rsid w:val="00265448"/>
    <w:rsid w:val="00266A56"/>
    <w:rsid w:val="00267EB4"/>
    <w:rsid w:val="0027149C"/>
    <w:rsid w:val="0027171F"/>
    <w:rsid w:val="002740C6"/>
    <w:rsid w:val="00274295"/>
    <w:rsid w:val="0027600F"/>
    <w:rsid w:val="0027647F"/>
    <w:rsid w:val="00277E02"/>
    <w:rsid w:val="002800F8"/>
    <w:rsid w:val="00281D53"/>
    <w:rsid w:val="002823F9"/>
    <w:rsid w:val="00282CCC"/>
    <w:rsid w:val="00282F33"/>
    <w:rsid w:val="00282F44"/>
    <w:rsid w:val="0028376C"/>
    <w:rsid w:val="00283ABB"/>
    <w:rsid w:val="0028463E"/>
    <w:rsid w:val="002850A9"/>
    <w:rsid w:val="0028569C"/>
    <w:rsid w:val="002873DF"/>
    <w:rsid w:val="00290955"/>
    <w:rsid w:val="00291106"/>
    <w:rsid w:val="00292519"/>
    <w:rsid w:val="0029468B"/>
    <w:rsid w:val="002946CF"/>
    <w:rsid w:val="0029714E"/>
    <w:rsid w:val="00297B3D"/>
    <w:rsid w:val="002A0D4B"/>
    <w:rsid w:val="002A0F51"/>
    <w:rsid w:val="002A129F"/>
    <w:rsid w:val="002A6E85"/>
    <w:rsid w:val="002B2D01"/>
    <w:rsid w:val="002B426A"/>
    <w:rsid w:val="002B4759"/>
    <w:rsid w:val="002B493B"/>
    <w:rsid w:val="002B58DE"/>
    <w:rsid w:val="002B69A9"/>
    <w:rsid w:val="002C0010"/>
    <w:rsid w:val="002C0EF5"/>
    <w:rsid w:val="002C2F08"/>
    <w:rsid w:val="002C3FE9"/>
    <w:rsid w:val="002C4500"/>
    <w:rsid w:val="002D0BE8"/>
    <w:rsid w:val="002D2F24"/>
    <w:rsid w:val="002D347E"/>
    <w:rsid w:val="002D3B81"/>
    <w:rsid w:val="002D43A7"/>
    <w:rsid w:val="002D52C3"/>
    <w:rsid w:val="002D6096"/>
    <w:rsid w:val="002E1B2B"/>
    <w:rsid w:val="002E26E3"/>
    <w:rsid w:val="002E557B"/>
    <w:rsid w:val="002E5F99"/>
    <w:rsid w:val="002E653C"/>
    <w:rsid w:val="002E672C"/>
    <w:rsid w:val="002E79A7"/>
    <w:rsid w:val="002F04BF"/>
    <w:rsid w:val="002F2FD6"/>
    <w:rsid w:val="002F7CAE"/>
    <w:rsid w:val="0030078F"/>
    <w:rsid w:val="00305446"/>
    <w:rsid w:val="00306CAA"/>
    <w:rsid w:val="00310CD0"/>
    <w:rsid w:val="0031199B"/>
    <w:rsid w:val="00311D6F"/>
    <w:rsid w:val="00312C1C"/>
    <w:rsid w:val="00312CC8"/>
    <w:rsid w:val="00314C33"/>
    <w:rsid w:val="003154F8"/>
    <w:rsid w:val="003164F2"/>
    <w:rsid w:val="003207EF"/>
    <w:rsid w:val="00322661"/>
    <w:rsid w:val="003232DF"/>
    <w:rsid w:val="00324620"/>
    <w:rsid w:val="003264CC"/>
    <w:rsid w:val="00327A46"/>
    <w:rsid w:val="00327B10"/>
    <w:rsid w:val="003302F9"/>
    <w:rsid w:val="0033114C"/>
    <w:rsid w:val="00334932"/>
    <w:rsid w:val="00335353"/>
    <w:rsid w:val="00335387"/>
    <w:rsid w:val="003364A7"/>
    <w:rsid w:val="00336EFE"/>
    <w:rsid w:val="003377BC"/>
    <w:rsid w:val="00340E24"/>
    <w:rsid w:val="0034211B"/>
    <w:rsid w:val="003429BD"/>
    <w:rsid w:val="00344624"/>
    <w:rsid w:val="00345F17"/>
    <w:rsid w:val="003478A0"/>
    <w:rsid w:val="003512F0"/>
    <w:rsid w:val="0035246C"/>
    <w:rsid w:val="00353408"/>
    <w:rsid w:val="003552DF"/>
    <w:rsid w:val="00355ECC"/>
    <w:rsid w:val="003561C2"/>
    <w:rsid w:val="00361030"/>
    <w:rsid w:val="00362388"/>
    <w:rsid w:val="00362536"/>
    <w:rsid w:val="00362D8A"/>
    <w:rsid w:val="003649C9"/>
    <w:rsid w:val="003653AC"/>
    <w:rsid w:val="003656BE"/>
    <w:rsid w:val="00365F37"/>
    <w:rsid w:val="003661FC"/>
    <w:rsid w:val="00366D1B"/>
    <w:rsid w:val="00367AD1"/>
    <w:rsid w:val="00372BF4"/>
    <w:rsid w:val="00373251"/>
    <w:rsid w:val="00375858"/>
    <w:rsid w:val="0038011C"/>
    <w:rsid w:val="003840F5"/>
    <w:rsid w:val="00384595"/>
    <w:rsid w:val="00384EF5"/>
    <w:rsid w:val="00386999"/>
    <w:rsid w:val="003913C2"/>
    <w:rsid w:val="00393758"/>
    <w:rsid w:val="00393AB5"/>
    <w:rsid w:val="00394623"/>
    <w:rsid w:val="003A005C"/>
    <w:rsid w:val="003A0DA1"/>
    <w:rsid w:val="003A100D"/>
    <w:rsid w:val="003A2A8E"/>
    <w:rsid w:val="003A2CF7"/>
    <w:rsid w:val="003A5967"/>
    <w:rsid w:val="003B0FEC"/>
    <w:rsid w:val="003B3FF9"/>
    <w:rsid w:val="003B49D5"/>
    <w:rsid w:val="003B55FF"/>
    <w:rsid w:val="003B6443"/>
    <w:rsid w:val="003C1837"/>
    <w:rsid w:val="003C1DDE"/>
    <w:rsid w:val="003C309E"/>
    <w:rsid w:val="003C45B9"/>
    <w:rsid w:val="003C56F3"/>
    <w:rsid w:val="003C5A33"/>
    <w:rsid w:val="003C6805"/>
    <w:rsid w:val="003D1F86"/>
    <w:rsid w:val="003D21A8"/>
    <w:rsid w:val="003D25ED"/>
    <w:rsid w:val="003D6F9E"/>
    <w:rsid w:val="003E3012"/>
    <w:rsid w:val="003E31C1"/>
    <w:rsid w:val="003E33FE"/>
    <w:rsid w:val="003E3589"/>
    <w:rsid w:val="003F0285"/>
    <w:rsid w:val="003F1557"/>
    <w:rsid w:val="003F1BBA"/>
    <w:rsid w:val="003F24F9"/>
    <w:rsid w:val="003F3A6D"/>
    <w:rsid w:val="003F456A"/>
    <w:rsid w:val="003F5B46"/>
    <w:rsid w:val="00400002"/>
    <w:rsid w:val="00400B1B"/>
    <w:rsid w:val="004027E9"/>
    <w:rsid w:val="004036AA"/>
    <w:rsid w:val="00404B09"/>
    <w:rsid w:val="00406B2D"/>
    <w:rsid w:val="00406DEF"/>
    <w:rsid w:val="004070A8"/>
    <w:rsid w:val="00407957"/>
    <w:rsid w:val="00410228"/>
    <w:rsid w:val="00410754"/>
    <w:rsid w:val="004139CC"/>
    <w:rsid w:val="004144E0"/>
    <w:rsid w:val="004156CC"/>
    <w:rsid w:val="00416D6D"/>
    <w:rsid w:val="0042242F"/>
    <w:rsid w:val="00423265"/>
    <w:rsid w:val="00424840"/>
    <w:rsid w:val="00424E33"/>
    <w:rsid w:val="00426DA9"/>
    <w:rsid w:val="00430E52"/>
    <w:rsid w:val="00433F04"/>
    <w:rsid w:val="00436456"/>
    <w:rsid w:val="00437572"/>
    <w:rsid w:val="0044596E"/>
    <w:rsid w:val="00450058"/>
    <w:rsid w:val="00450AFE"/>
    <w:rsid w:val="0045265E"/>
    <w:rsid w:val="00452ABA"/>
    <w:rsid w:val="00452C41"/>
    <w:rsid w:val="00452E65"/>
    <w:rsid w:val="00453AE8"/>
    <w:rsid w:val="00453E49"/>
    <w:rsid w:val="00455780"/>
    <w:rsid w:val="0046209B"/>
    <w:rsid w:val="004649B6"/>
    <w:rsid w:val="00465B47"/>
    <w:rsid w:val="00466576"/>
    <w:rsid w:val="004678AE"/>
    <w:rsid w:val="00474150"/>
    <w:rsid w:val="0047533C"/>
    <w:rsid w:val="00475410"/>
    <w:rsid w:val="00475790"/>
    <w:rsid w:val="00482679"/>
    <w:rsid w:val="00482DBB"/>
    <w:rsid w:val="00483C82"/>
    <w:rsid w:val="004856E4"/>
    <w:rsid w:val="00487449"/>
    <w:rsid w:val="00490742"/>
    <w:rsid w:val="0049320E"/>
    <w:rsid w:val="00496DB2"/>
    <w:rsid w:val="004975B1"/>
    <w:rsid w:val="004A47CD"/>
    <w:rsid w:val="004A6185"/>
    <w:rsid w:val="004A6815"/>
    <w:rsid w:val="004B4227"/>
    <w:rsid w:val="004B53EB"/>
    <w:rsid w:val="004B5F48"/>
    <w:rsid w:val="004C5061"/>
    <w:rsid w:val="004C6192"/>
    <w:rsid w:val="004D06C1"/>
    <w:rsid w:val="004D0A99"/>
    <w:rsid w:val="004D0CDD"/>
    <w:rsid w:val="004D0FEF"/>
    <w:rsid w:val="004D4709"/>
    <w:rsid w:val="004D6CEB"/>
    <w:rsid w:val="004D7E11"/>
    <w:rsid w:val="004E160D"/>
    <w:rsid w:val="004E33EE"/>
    <w:rsid w:val="004E3F3C"/>
    <w:rsid w:val="004E4ED8"/>
    <w:rsid w:val="004E6D1A"/>
    <w:rsid w:val="004E7300"/>
    <w:rsid w:val="004E7778"/>
    <w:rsid w:val="004F00A4"/>
    <w:rsid w:val="004F534D"/>
    <w:rsid w:val="004F6D07"/>
    <w:rsid w:val="004F74AD"/>
    <w:rsid w:val="00500F31"/>
    <w:rsid w:val="00502B19"/>
    <w:rsid w:val="00503BC8"/>
    <w:rsid w:val="00504DE0"/>
    <w:rsid w:val="0050594E"/>
    <w:rsid w:val="005059DC"/>
    <w:rsid w:val="00506B3E"/>
    <w:rsid w:val="005102AA"/>
    <w:rsid w:val="005114AF"/>
    <w:rsid w:val="00513F58"/>
    <w:rsid w:val="00517C6A"/>
    <w:rsid w:val="00520F45"/>
    <w:rsid w:val="00522C4C"/>
    <w:rsid w:val="00523267"/>
    <w:rsid w:val="00530A43"/>
    <w:rsid w:val="00532D93"/>
    <w:rsid w:val="00534D04"/>
    <w:rsid w:val="00535026"/>
    <w:rsid w:val="005354CB"/>
    <w:rsid w:val="00535542"/>
    <w:rsid w:val="00537869"/>
    <w:rsid w:val="00541DF8"/>
    <w:rsid w:val="00543CC5"/>
    <w:rsid w:val="00544086"/>
    <w:rsid w:val="0054563B"/>
    <w:rsid w:val="00546B66"/>
    <w:rsid w:val="00547623"/>
    <w:rsid w:val="00552872"/>
    <w:rsid w:val="00552F49"/>
    <w:rsid w:val="005542F2"/>
    <w:rsid w:val="00554867"/>
    <w:rsid w:val="0055780B"/>
    <w:rsid w:val="005601A2"/>
    <w:rsid w:val="005601B3"/>
    <w:rsid w:val="00561C1C"/>
    <w:rsid w:val="005623F4"/>
    <w:rsid w:val="00564CF2"/>
    <w:rsid w:val="00564DCE"/>
    <w:rsid w:val="005652AA"/>
    <w:rsid w:val="0056691B"/>
    <w:rsid w:val="00567800"/>
    <w:rsid w:val="0057131A"/>
    <w:rsid w:val="00571D1B"/>
    <w:rsid w:val="0057490B"/>
    <w:rsid w:val="00574E76"/>
    <w:rsid w:val="00582AA9"/>
    <w:rsid w:val="005924FA"/>
    <w:rsid w:val="00595641"/>
    <w:rsid w:val="005A0BEC"/>
    <w:rsid w:val="005A2CB0"/>
    <w:rsid w:val="005A2D57"/>
    <w:rsid w:val="005A66DF"/>
    <w:rsid w:val="005A7D8E"/>
    <w:rsid w:val="005A7DB3"/>
    <w:rsid w:val="005B1281"/>
    <w:rsid w:val="005B15A3"/>
    <w:rsid w:val="005B16F1"/>
    <w:rsid w:val="005B1933"/>
    <w:rsid w:val="005B3E03"/>
    <w:rsid w:val="005B527B"/>
    <w:rsid w:val="005B5636"/>
    <w:rsid w:val="005B6D59"/>
    <w:rsid w:val="005C17CA"/>
    <w:rsid w:val="005C3FE8"/>
    <w:rsid w:val="005C5C17"/>
    <w:rsid w:val="005C6770"/>
    <w:rsid w:val="005C6B2D"/>
    <w:rsid w:val="005C7F5D"/>
    <w:rsid w:val="005D0B11"/>
    <w:rsid w:val="005D3424"/>
    <w:rsid w:val="005D3C07"/>
    <w:rsid w:val="005D4F7F"/>
    <w:rsid w:val="005D7971"/>
    <w:rsid w:val="005E107A"/>
    <w:rsid w:val="005E3B8B"/>
    <w:rsid w:val="005E45D9"/>
    <w:rsid w:val="005E470C"/>
    <w:rsid w:val="005E7910"/>
    <w:rsid w:val="005F2264"/>
    <w:rsid w:val="005F57B8"/>
    <w:rsid w:val="005F75B8"/>
    <w:rsid w:val="00600906"/>
    <w:rsid w:val="00600E98"/>
    <w:rsid w:val="006067F0"/>
    <w:rsid w:val="006119C8"/>
    <w:rsid w:val="00613392"/>
    <w:rsid w:val="00615200"/>
    <w:rsid w:val="0061546B"/>
    <w:rsid w:val="00615E5B"/>
    <w:rsid w:val="00617EF9"/>
    <w:rsid w:val="006204AD"/>
    <w:rsid w:val="006239D3"/>
    <w:rsid w:val="00623FBF"/>
    <w:rsid w:val="00624270"/>
    <w:rsid w:val="0062505C"/>
    <w:rsid w:val="006269D7"/>
    <w:rsid w:val="00630DF7"/>
    <w:rsid w:val="00631709"/>
    <w:rsid w:val="00631B9C"/>
    <w:rsid w:val="0063344D"/>
    <w:rsid w:val="006345FC"/>
    <w:rsid w:val="0063667D"/>
    <w:rsid w:val="00641724"/>
    <w:rsid w:val="00641ACB"/>
    <w:rsid w:val="00641B15"/>
    <w:rsid w:val="00643098"/>
    <w:rsid w:val="00643438"/>
    <w:rsid w:val="00653781"/>
    <w:rsid w:val="0065585A"/>
    <w:rsid w:val="00656B55"/>
    <w:rsid w:val="00661B04"/>
    <w:rsid w:val="0066294B"/>
    <w:rsid w:val="00666013"/>
    <w:rsid w:val="00666125"/>
    <w:rsid w:val="0066634C"/>
    <w:rsid w:val="00666629"/>
    <w:rsid w:val="00666809"/>
    <w:rsid w:val="00671EB3"/>
    <w:rsid w:val="00672CA8"/>
    <w:rsid w:val="00674DFC"/>
    <w:rsid w:val="00674E59"/>
    <w:rsid w:val="006758F8"/>
    <w:rsid w:val="006768F5"/>
    <w:rsid w:val="00677F20"/>
    <w:rsid w:val="00680726"/>
    <w:rsid w:val="00681042"/>
    <w:rsid w:val="00681E87"/>
    <w:rsid w:val="00682523"/>
    <w:rsid w:val="00685CEB"/>
    <w:rsid w:val="00687046"/>
    <w:rsid w:val="00690CF4"/>
    <w:rsid w:val="0069261D"/>
    <w:rsid w:val="00693E36"/>
    <w:rsid w:val="006950B1"/>
    <w:rsid w:val="00695B13"/>
    <w:rsid w:val="00697F2B"/>
    <w:rsid w:val="006A092C"/>
    <w:rsid w:val="006A2901"/>
    <w:rsid w:val="006A336D"/>
    <w:rsid w:val="006A5AF6"/>
    <w:rsid w:val="006B0525"/>
    <w:rsid w:val="006B1835"/>
    <w:rsid w:val="006B3BA1"/>
    <w:rsid w:val="006B40C6"/>
    <w:rsid w:val="006B465D"/>
    <w:rsid w:val="006B608D"/>
    <w:rsid w:val="006B6EC9"/>
    <w:rsid w:val="006C19F6"/>
    <w:rsid w:val="006C33C6"/>
    <w:rsid w:val="006C57F2"/>
    <w:rsid w:val="006D0623"/>
    <w:rsid w:val="006D2502"/>
    <w:rsid w:val="006D28EB"/>
    <w:rsid w:val="006D5B3F"/>
    <w:rsid w:val="006E0912"/>
    <w:rsid w:val="006E0D9E"/>
    <w:rsid w:val="006E1EC1"/>
    <w:rsid w:val="006E2078"/>
    <w:rsid w:val="006E5A82"/>
    <w:rsid w:val="006E5FFB"/>
    <w:rsid w:val="006F0775"/>
    <w:rsid w:val="006F347C"/>
    <w:rsid w:val="006F4C13"/>
    <w:rsid w:val="006F55FD"/>
    <w:rsid w:val="006F7D97"/>
    <w:rsid w:val="00702BD0"/>
    <w:rsid w:val="007045E0"/>
    <w:rsid w:val="007048C0"/>
    <w:rsid w:val="007073C6"/>
    <w:rsid w:val="00712685"/>
    <w:rsid w:val="007153A0"/>
    <w:rsid w:val="00715B94"/>
    <w:rsid w:val="00716D48"/>
    <w:rsid w:val="00721A15"/>
    <w:rsid w:val="00721E7D"/>
    <w:rsid w:val="0072260A"/>
    <w:rsid w:val="00723A14"/>
    <w:rsid w:val="00724769"/>
    <w:rsid w:val="007310D5"/>
    <w:rsid w:val="00732E73"/>
    <w:rsid w:val="00733225"/>
    <w:rsid w:val="0073353D"/>
    <w:rsid w:val="00733CF6"/>
    <w:rsid w:val="0073444D"/>
    <w:rsid w:val="007352F7"/>
    <w:rsid w:val="00735CE5"/>
    <w:rsid w:val="00736991"/>
    <w:rsid w:val="007404CB"/>
    <w:rsid w:val="007442D5"/>
    <w:rsid w:val="0074507D"/>
    <w:rsid w:val="007453C1"/>
    <w:rsid w:val="00745D48"/>
    <w:rsid w:val="00745DCB"/>
    <w:rsid w:val="0074622D"/>
    <w:rsid w:val="00750D66"/>
    <w:rsid w:val="007532F6"/>
    <w:rsid w:val="00753492"/>
    <w:rsid w:val="007564B8"/>
    <w:rsid w:val="00757091"/>
    <w:rsid w:val="00760B39"/>
    <w:rsid w:val="007611A7"/>
    <w:rsid w:val="00767763"/>
    <w:rsid w:val="00776C7B"/>
    <w:rsid w:val="00782F89"/>
    <w:rsid w:val="00783356"/>
    <w:rsid w:val="00783963"/>
    <w:rsid w:val="00784E63"/>
    <w:rsid w:val="0078576F"/>
    <w:rsid w:val="007858AD"/>
    <w:rsid w:val="0078753F"/>
    <w:rsid w:val="007878EA"/>
    <w:rsid w:val="00791C5E"/>
    <w:rsid w:val="00792480"/>
    <w:rsid w:val="00794C75"/>
    <w:rsid w:val="007963F8"/>
    <w:rsid w:val="007A256E"/>
    <w:rsid w:val="007A2906"/>
    <w:rsid w:val="007B064B"/>
    <w:rsid w:val="007B0A1D"/>
    <w:rsid w:val="007B1E7D"/>
    <w:rsid w:val="007B23EF"/>
    <w:rsid w:val="007B4029"/>
    <w:rsid w:val="007B5038"/>
    <w:rsid w:val="007C0325"/>
    <w:rsid w:val="007C0F7D"/>
    <w:rsid w:val="007C2F13"/>
    <w:rsid w:val="007C4958"/>
    <w:rsid w:val="007C4AC0"/>
    <w:rsid w:val="007D103D"/>
    <w:rsid w:val="007D5677"/>
    <w:rsid w:val="007D79D9"/>
    <w:rsid w:val="007E3DBD"/>
    <w:rsid w:val="007E42AF"/>
    <w:rsid w:val="007E558C"/>
    <w:rsid w:val="007E6485"/>
    <w:rsid w:val="007F1A34"/>
    <w:rsid w:val="007F1E3B"/>
    <w:rsid w:val="007F763A"/>
    <w:rsid w:val="007F7A78"/>
    <w:rsid w:val="007F7A89"/>
    <w:rsid w:val="00805A2F"/>
    <w:rsid w:val="0080673D"/>
    <w:rsid w:val="00807139"/>
    <w:rsid w:val="0081092A"/>
    <w:rsid w:val="0081149D"/>
    <w:rsid w:val="0081191B"/>
    <w:rsid w:val="008119FE"/>
    <w:rsid w:val="00812C0E"/>
    <w:rsid w:val="008133CE"/>
    <w:rsid w:val="008137D3"/>
    <w:rsid w:val="00814F8B"/>
    <w:rsid w:val="0081506F"/>
    <w:rsid w:val="00822B1C"/>
    <w:rsid w:val="0082422E"/>
    <w:rsid w:val="008256A9"/>
    <w:rsid w:val="008267FB"/>
    <w:rsid w:val="008273E9"/>
    <w:rsid w:val="008314C9"/>
    <w:rsid w:val="00832557"/>
    <w:rsid w:val="00832F46"/>
    <w:rsid w:val="0083472B"/>
    <w:rsid w:val="00836A60"/>
    <w:rsid w:val="0083709F"/>
    <w:rsid w:val="008409F6"/>
    <w:rsid w:val="00841C14"/>
    <w:rsid w:val="00843BF6"/>
    <w:rsid w:val="00843CEE"/>
    <w:rsid w:val="00843D1E"/>
    <w:rsid w:val="00844FF3"/>
    <w:rsid w:val="008453D0"/>
    <w:rsid w:val="00845ED5"/>
    <w:rsid w:val="008467E0"/>
    <w:rsid w:val="00847948"/>
    <w:rsid w:val="00850C82"/>
    <w:rsid w:val="00851FBB"/>
    <w:rsid w:val="008527F6"/>
    <w:rsid w:val="00852A65"/>
    <w:rsid w:val="0086027E"/>
    <w:rsid w:val="008605D0"/>
    <w:rsid w:val="008611B5"/>
    <w:rsid w:val="00861949"/>
    <w:rsid w:val="0086364D"/>
    <w:rsid w:val="0086448B"/>
    <w:rsid w:val="00865CCF"/>
    <w:rsid w:val="00870890"/>
    <w:rsid w:val="008723BA"/>
    <w:rsid w:val="00872ED0"/>
    <w:rsid w:val="00880A54"/>
    <w:rsid w:val="008915F6"/>
    <w:rsid w:val="00893FA0"/>
    <w:rsid w:val="008958CD"/>
    <w:rsid w:val="00895A78"/>
    <w:rsid w:val="00897BEA"/>
    <w:rsid w:val="00897E8C"/>
    <w:rsid w:val="008A0DB5"/>
    <w:rsid w:val="008A1053"/>
    <w:rsid w:val="008A29E6"/>
    <w:rsid w:val="008A346E"/>
    <w:rsid w:val="008A6E7B"/>
    <w:rsid w:val="008B0133"/>
    <w:rsid w:val="008B11D5"/>
    <w:rsid w:val="008B2F5D"/>
    <w:rsid w:val="008B3D23"/>
    <w:rsid w:val="008C372E"/>
    <w:rsid w:val="008C3971"/>
    <w:rsid w:val="008C4788"/>
    <w:rsid w:val="008C6DE3"/>
    <w:rsid w:val="008D363A"/>
    <w:rsid w:val="008D44A2"/>
    <w:rsid w:val="008D505B"/>
    <w:rsid w:val="008D57F7"/>
    <w:rsid w:val="008D7E38"/>
    <w:rsid w:val="008E0010"/>
    <w:rsid w:val="008E0D7A"/>
    <w:rsid w:val="008E162E"/>
    <w:rsid w:val="008E1702"/>
    <w:rsid w:val="008E54E4"/>
    <w:rsid w:val="008E6D4F"/>
    <w:rsid w:val="008F0483"/>
    <w:rsid w:val="008F095D"/>
    <w:rsid w:val="008F13B6"/>
    <w:rsid w:val="008F1767"/>
    <w:rsid w:val="008F17E4"/>
    <w:rsid w:val="008F28DE"/>
    <w:rsid w:val="008F32EA"/>
    <w:rsid w:val="008F336E"/>
    <w:rsid w:val="008F66F0"/>
    <w:rsid w:val="008F745E"/>
    <w:rsid w:val="00901E98"/>
    <w:rsid w:val="009033DD"/>
    <w:rsid w:val="0090406B"/>
    <w:rsid w:val="00907E8C"/>
    <w:rsid w:val="00911025"/>
    <w:rsid w:val="00912071"/>
    <w:rsid w:val="009122C3"/>
    <w:rsid w:val="00912A70"/>
    <w:rsid w:val="0091327B"/>
    <w:rsid w:val="00913DBC"/>
    <w:rsid w:val="00916120"/>
    <w:rsid w:val="009166C6"/>
    <w:rsid w:val="009210E7"/>
    <w:rsid w:val="009216BF"/>
    <w:rsid w:val="00921F1C"/>
    <w:rsid w:val="00922B1F"/>
    <w:rsid w:val="00923C92"/>
    <w:rsid w:val="0092441F"/>
    <w:rsid w:val="009247E6"/>
    <w:rsid w:val="00934245"/>
    <w:rsid w:val="009374CC"/>
    <w:rsid w:val="0094357B"/>
    <w:rsid w:val="00945C9D"/>
    <w:rsid w:val="00946727"/>
    <w:rsid w:val="00953D95"/>
    <w:rsid w:val="0095513D"/>
    <w:rsid w:val="009553F3"/>
    <w:rsid w:val="00955411"/>
    <w:rsid w:val="00955447"/>
    <w:rsid w:val="00955C2A"/>
    <w:rsid w:val="009607D4"/>
    <w:rsid w:val="009643F4"/>
    <w:rsid w:val="009647ED"/>
    <w:rsid w:val="00964C6F"/>
    <w:rsid w:val="00964D00"/>
    <w:rsid w:val="00964D62"/>
    <w:rsid w:val="00974FAA"/>
    <w:rsid w:val="0097622A"/>
    <w:rsid w:val="00976CEB"/>
    <w:rsid w:val="00977BCA"/>
    <w:rsid w:val="0098028A"/>
    <w:rsid w:val="00980F99"/>
    <w:rsid w:val="00981663"/>
    <w:rsid w:val="0098230C"/>
    <w:rsid w:val="009827B9"/>
    <w:rsid w:val="009836EA"/>
    <w:rsid w:val="00983D4E"/>
    <w:rsid w:val="009849A0"/>
    <w:rsid w:val="00985D97"/>
    <w:rsid w:val="00987118"/>
    <w:rsid w:val="009871FB"/>
    <w:rsid w:val="0098763D"/>
    <w:rsid w:val="00987F93"/>
    <w:rsid w:val="00990840"/>
    <w:rsid w:val="0099378F"/>
    <w:rsid w:val="009937CD"/>
    <w:rsid w:val="0099617C"/>
    <w:rsid w:val="0099696F"/>
    <w:rsid w:val="00996CF2"/>
    <w:rsid w:val="009A1B63"/>
    <w:rsid w:val="009A2CD8"/>
    <w:rsid w:val="009A3942"/>
    <w:rsid w:val="009B1CBB"/>
    <w:rsid w:val="009B2DBA"/>
    <w:rsid w:val="009B4F59"/>
    <w:rsid w:val="009B4FC6"/>
    <w:rsid w:val="009B6B91"/>
    <w:rsid w:val="009C0994"/>
    <w:rsid w:val="009C09FF"/>
    <w:rsid w:val="009C0C27"/>
    <w:rsid w:val="009C132F"/>
    <w:rsid w:val="009C1694"/>
    <w:rsid w:val="009C1AB0"/>
    <w:rsid w:val="009C2816"/>
    <w:rsid w:val="009C36A5"/>
    <w:rsid w:val="009C40AA"/>
    <w:rsid w:val="009C4897"/>
    <w:rsid w:val="009C5FBF"/>
    <w:rsid w:val="009C5FF4"/>
    <w:rsid w:val="009C6867"/>
    <w:rsid w:val="009C6C23"/>
    <w:rsid w:val="009D0693"/>
    <w:rsid w:val="009D08A9"/>
    <w:rsid w:val="009D759E"/>
    <w:rsid w:val="009D7952"/>
    <w:rsid w:val="009E13C7"/>
    <w:rsid w:val="009E25A4"/>
    <w:rsid w:val="009E2B98"/>
    <w:rsid w:val="009E3F71"/>
    <w:rsid w:val="009E4460"/>
    <w:rsid w:val="009E4C6F"/>
    <w:rsid w:val="009E6575"/>
    <w:rsid w:val="009E6D8A"/>
    <w:rsid w:val="009E6E41"/>
    <w:rsid w:val="009F07BF"/>
    <w:rsid w:val="009F094C"/>
    <w:rsid w:val="009F1E6C"/>
    <w:rsid w:val="009F2BDE"/>
    <w:rsid w:val="009F3CE3"/>
    <w:rsid w:val="009F44EE"/>
    <w:rsid w:val="009F4D13"/>
    <w:rsid w:val="009F5A00"/>
    <w:rsid w:val="009F6BD5"/>
    <w:rsid w:val="009F70FB"/>
    <w:rsid w:val="009F73EF"/>
    <w:rsid w:val="00A01969"/>
    <w:rsid w:val="00A049EE"/>
    <w:rsid w:val="00A05494"/>
    <w:rsid w:val="00A07832"/>
    <w:rsid w:val="00A13A19"/>
    <w:rsid w:val="00A14A1A"/>
    <w:rsid w:val="00A16384"/>
    <w:rsid w:val="00A16B99"/>
    <w:rsid w:val="00A17A20"/>
    <w:rsid w:val="00A21972"/>
    <w:rsid w:val="00A2301D"/>
    <w:rsid w:val="00A2332D"/>
    <w:rsid w:val="00A25101"/>
    <w:rsid w:val="00A26252"/>
    <w:rsid w:val="00A26CEF"/>
    <w:rsid w:val="00A27FFB"/>
    <w:rsid w:val="00A35851"/>
    <w:rsid w:val="00A35A1D"/>
    <w:rsid w:val="00A369BF"/>
    <w:rsid w:val="00A412F3"/>
    <w:rsid w:val="00A41E72"/>
    <w:rsid w:val="00A440FA"/>
    <w:rsid w:val="00A44C88"/>
    <w:rsid w:val="00A4673E"/>
    <w:rsid w:val="00A468AB"/>
    <w:rsid w:val="00A46B27"/>
    <w:rsid w:val="00A510C1"/>
    <w:rsid w:val="00A512ED"/>
    <w:rsid w:val="00A52175"/>
    <w:rsid w:val="00A555F6"/>
    <w:rsid w:val="00A57B2D"/>
    <w:rsid w:val="00A607F5"/>
    <w:rsid w:val="00A64F47"/>
    <w:rsid w:val="00A65EAA"/>
    <w:rsid w:val="00A667E6"/>
    <w:rsid w:val="00A66F42"/>
    <w:rsid w:val="00A6729B"/>
    <w:rsid w:val="00A72C47"/>
    <w:rsid w:val="00A744AF"/>
    <w:rsid w:val="00A745E1"/>
    <w:rsid w:val="00A759B7"/>
    <w:rsid w:val="00A75EBC"/>
    <w:rsid w:val="00A7603B"/>
    <w:rsid w:val="00A77984"/>
    <w:rsid w:val="00A812D9"/>
    <w:rsid w:val="00A81937"/>
    <w:rsid w:val="00A8314A"/>
    <w:rsid w:val="00A83E92"/>
    <w:rsid w:val="00A8456F"/>
    <w:rsid w:val="00A84EF5"/>
    <w:rsid w:val="00A92376"/>
    <w:rsid w:val="00A944C8"/>
    <w:rsid w:val="00A9493E"/>
    <w:rsid w:val="00A97089"/>
    <w:rsid w:val="00AA2D55"/>
    <w:rsid w:val="00AA36EB"/>
    <w:rsid w:val="00AA67A7"/>
    <w:rsid w:val="00AA7507"/>
    <w:rsid w:val="00AA78FA"/>
    <w:rsid w:val="00AB23EE"/>
    <w:rsid w:val="00AB44AA"/>
    <w:rsid w:val="00AB4CC0"/>
    <w:rsid w:val="00AB620D"/>
    <w:rsid w:val="00AB6FAC"/>
    <w:rsid w:val="00AC13C0"/>
    <w:rsid w:val="00AC148A"/>
    <w:rsid w:val="00AC1E29"/>
    <w:rsid w:val="00AC2EDC"/>
    <w:rsid w:val="00AD0EB5"/>
    <w:rsid w:val="00AD2AAB"/>
    <w:rsid w:val="00AD4AAA"/>
    <w:rsid w:val="00AD5E0A"/>
    <w:rsid w:val="00AE11F6"/>
    <w:rsid w:val="00AE236E"/>
    <w:rsid w:val="00AE2E2C"/>
    <w:rsid w:val="00AE3F91"/>
    <w:rsid w:val="00AE4217"/>
    <w:rsid w:val="00AE4C03"/>
    <w:rsid w:val="00AE6D14"/>
    <w:rsid w:val="00AF0061"/>
    <w:rsid w:val="00AF011F"/>
    <w:rsid w:val="00AF06F4"/>
    <w:rsid w:val="00AF0F6F"/>
    <w:rsid w:val="00AF138F"/>
    <w:rsid w:val="00AF1E05"/>
    <w:rsid w:val="00AF2D9A"/>
    <w:rsid w:val="00AF35BA"/>
    <w:rsid w:val="00AF391D"/>
    <w:rsid w:val="00AF431D"/>
    <w:rsid w:val="00AF455E"/>
    <w:rsid w:val="00AF6D96"/>
    <w:rsid w:val="00AF778B"/>
    <w:rsid w:val="00AF7B35"/>
    <w:rsid w:val="00B0260F"/>
    <w:rsid w:val="00B0353A"/>
    <w:rsid w:val="00B07175"/>
    <w:rsid w:val="00B10DA1"/>
    <w:rsid w:val="00B1185F"/>
    <w:rsid w:val="00B12ACE"/>
    <w:rsid w:val="00B14238"/>
    <w:rsid w:val="00B204CE"/>
    <w:rsid w:val="00B224AA"/>
    <w:rsid w:val="00B22B97"/>
    <w:rsid w:val="00B238A8"/>
    <w:rsid w:val="00B244D7"/>
    <w:rsid w:val="00B24D71"/>
    <w:rsid w:val="00B26A74"/>
    <w:rsid w:val="00B26F20"/>
    <w:rsid w:val="00B27451"/>
    <w:rsid w:val="00B31A20"/>
    <w:rsid w:val="00B34DE0"/>
    <w:rsid w:val="00B35048"/>
    <w:rsid w:val="00B356F4"/>
    <w:rsid w:val="00B3744B"/>
    <w:rsid w:val="00B43CE8"/>
    <w:rsid w:val="00B43D36"/>
    <w:rsid w:val="00B450B9"/>
    <w:rsid w:val="00B47777"/>
    <w:rsid w:val="00B51368"/>
    <w:rsid w:val="00B51987"/>
    <w:rsid w:val="00B51EB5"/>
    <w:rsid w:val="00B533EF"/>
    <w:rsid w:val="00B54A80"/>
    <w:rsid w:val="00B5660F"/>
    <w:rsid w:val="00B6204E"/>
    <w:rsid w:val="00B62A02"/>
    <w:rsid w:val="00B63D52"/>
    <w:rsid w:val="00B64144"/>
    <w:rsid w:val="00B65C92"/>
    <w:rsid w:val="00B65FAF"/>
    <w:rsid w:val="00B660BA"/>
    <w:rsid w:val="00B70F68"/>
    <w:rsid w:val="00B73192"/>
    <w:rsid w:val="00B75798"/>
    <w:rsid w:val="00B76E85"/>
    <w:rsid w:val="00B80B58"/>
    <w:rsid w:val="00B815A3"/>
    <w:rsid w:val="00B82147"/>
    <w:rsid w:val="00B8307F"/>
    <w:rsid w:val="00B8435D"/>
    <w:rsid w:val="00B85064"/>
    <w:rsid w:val="00B85D43"/>
    <w:rsid w:val="00B87675"/>
    <w:rsid w:val="00B91575"/>
    <w:rsid w:val="00B93310"/>
    <w:rsid w:val="00B9410B"/>
    <w:rsid w:val="00B94144"/>
    <w:rsid w:val="00B9449A"/>
    <w:rsid w:val="00B94E0E"/>
    <w:rsid w:val="00B96BC5"/>
    <w:rsid w:val="00B97805"/>
    <w:rsid w:val="00B97E9A"/>
    <w:rsid w:val="00BA0A6F"/>
    <w:rsid w:val="00BA0D4E"/>
    <w:rsid w:val="00BA2744"/>
    <w:rsid w:val="00BA2C64"/>
    <w:rsid w:val="00BA7376"/>
    <w:rsid w:val="00BB2556"/>
    <w:rsid w:val="00BB3C30"/>
    <w:rsid w:val="00BB4F64"/>
    <w:rsid w:val="00BB7D64"/>
    <w:rsid w:val="00BC0809"/>
    <w:rsid w:val="00BC266E"/>
    <w:rsid w:val="00BC6D6F"/>
    <w:rsid w:val="00BC73BA"/>
    <w:rsid w:val="00BC7B58"/>
    <w:rsid w:val="00BC7E5A"/>
    <w:rsid w:val="00BD026A"/>
    <w:rsid w:val="00BD07E5"/>
    <w:rsid w:val="00BD0DB6"/>
    <w:rsid w:val="00BD13A0"/>
    <w:rsid w:val="00BD2342"/>
    <w:rsid w:val="00BD2E7C"/>
    <w:rsid w:val="00BD318D"/>
    <w:rsid w:val="00BD417D"/>
    <w:rsid w:val="00BD5864"/>
    <w:rsid w:val="00BD75F0"/>
    <w:rsid w:val="00BE04D9"/>
    <w:rsid w:val="00BE410C"/>
    <w:rsid w:val="00BE43BF"/>
    <w:rsid w:val="00BE4CC5"/>
    <w:rsid w:val="00BF00A1"/>
    <w:rsid w:val="00BF2EC8"/>
    <w:rsid w:val="00BF400F"/>
    <w:rsid w:val="00BF432A"/>
    <w:rsid w:val="00BF4C67"/>
    <w:rsid w:val="00C00D11"/>
    <w:rsid w:val="00C01B9B"/>
    <w:rsid w:val="00C02059"/>
    <w:rsid w:val="00C0239C"/>
    <w:rsid w:val="00C0661F"/>
    <w:rsid w:val="00C06993"/>
    <w:rsid w:val="00C072B1"/>
    <w:rsid w:val="00C0738C"/>
    <w:rsid w:val="00C13A90"/>
    <w:rsid w:val="00C14195"/>
    <w:rsid w:val="00C14263"/>
    <w:rsid w:val="00C152FE"/>
    <w:rsid w:val="00C2124A"/>
    <w:rsid w:val="00C217DD"/>
    <w:rsid w:val="00C21F16"/>
    <w:rsid w:val="00C2302A"/>
    <w:rsid w:val="00C27C64"/>
    <w:rsid w:val="00C30AA2"/>
    <w:rsid w:val="00C31727"/>
    <w:rsid w:val="00C32F7F"/>
    <w:rsid w:val="00C34DC6"/>
    <w:rsid w:val="00C36B93"/>
    <w:rsid w:val="00C36C4A"/>
    <w:rsid w:val="00C405B1"/>
    <w:rsid w:val="00C411DE"/>
    <w:rsid w:val="00C42BCA"/>
    <w:rsid w:val="00C443E9"/>
    <w:rsid w:val="00C44BC8"/>
    <w:rsid w:val="00C4544E"/>
    <w:rsid w:val="00C45DF7"/>
    <w:rsid w:val="00C47635"/>
    <w:rsid w:val="00C47D33"/>
    <w:rsid w:val="00C53AA3"/>
    <w:rsid w:val="00C57151"/>
    <w:rsid w:val="00C57E01"/>
    <w:rsid w:val="00C60133"/>
    <w:rsid w:val="00C621AE"/>
    <w:rsid w:val="00C625BF"/>
    <w:rsid w:val="00C627EB"/>
    <w:rsid w:val="00C65D71"/>
    <w:rsid w:val="00C67B67"/>
    <w:rsid w:val="00C70304"/>
    <w:rsid w:val="00C70BCA"/>
    <w:rsid w:val="00C712E3"/>
    <w:rsid w:val="00C71463"/>
    <w:rsid w:val="00C71717"/>
    <w:rsid w:val="00C7344D"/>
    <w:rsid w:val="00C75A0A"/>
    <w:rsid w:val="00C76E12"/>
    <w:rsid w:val="00C773EB"/>
    <w:rsid w:val="00C82175"/>
    <w:rsid w:val="00C82DCF"/>
    <w:rsid w:val="00C86CEC"/>
    <w:rsid w:val="00C9057D"/>
    <w:rsid w:val="00C9061B"/>
    <w:rsid w:val="00C91BF2"/>
    <w:rsid w:val="00C932C4"/>
    <w:rsid w:val="00C941A9"/>
    <w:rsid w:val="00C94671"/>
    <w:rsid w:val="00C94B18"/>
    <w:rsid w:val="00C94F15"/>
    <w:rsid w:val="00C95A8F"/>
    <w:rsid w:val="00C97FD2"/>
    <w:rsid w:val="00CA4273"/>
    <w:rsid w:val="00CA5216"/>
    <w:rsid w:val="00CA59FC"/>
    <w:rsid w:val="00CA65C7"/>
    <w:rsid w:val="00CA7ACB"/>
    <w:rsid w:val="00CB0446"/>
    <w:rsid w:val="00CB0F5C"/>
    <w:rsid w:val="00CB2F88"/>
    <w:rsid w:val="00CB5B46"/>
    <w:rsid w:val="00CB5E0E"/>
    <w:rsid w:val="00CC081E"/>
    <w:rsid w:val="00CC338E"/>
    <w:rsid w:val="00CC5DBD"/>
    <w:rsid w:val="00CC64F2"/>
    <w:rsid w:val="00CC6BD6"/>
    <w:rsid w:val="00CC7887"/>
    <w:rsid w:val="00CD1AC2"/>
    <w:rsid w:val="00CD20C9"/>
    <w:rsid w:val="00CD404A"/>
    <w:rsid w:val="00CD5828"/>
    <w:rsid w:val="00CD7618"/>
    <w:rsid w:val="00CD79F5"/>
    <w:rsid w:val="00CE397A"/>
    <w:rsid w:val="00CE4E12"/>
    <w:rsid w:val="00CE58E6"/>
    <w:rsid w:val="00CE6610"/>
    <w:rsid w:val="00CE6CD0"/>
    <w:rsid w:val="00CE79F6"/>
    <w:rsid w:val="00CE7E4E"/>
    <w:rsid w:val="00CF1582"/>
    <w:rsid w:val="00CF1904"/>
    <w:rsid w:val="00CF1C19"/>
    <w:rsid w:val="00CF28FC"/>
    <w:rsid w:val="00CF3026"/>
    <w:rsid w:val="00CF4167"/>
    <w:rsid w:val="00CF450E"/>
    <w:rsid w:val="00CF47BD"/>
    <w:rsid w:val="00CF5DF2"/>
    <w:rsid w:val="00CF5E85"/>
    <w:rsid w:val="00CF7501"/>
    <w:rsid w:val="00D004C2"/>
    <w:rsid w:val="00D00A2F"/>
    <w:rsid w:val="00D0190C"/>
    <w:rsid w:val="00D02E6A"/>
    <w:rsid w:val="00D0442D"/>
    <w:rsid w:val="00D0479C"/>
    <w:rsid w:val="00D056A1"/>
    <w:rsid w:val="00D1070A"/>
    <w:rsid w:val="00D115C8"/>
    <w:rsid w:val="00D12D0C"/>
    <w:rsid w:val="00D13F9F"/>
    <w:rsid w:val="00D147D6"/>
    <w:rsid w:val="00D16099"/>
    <w:rsid w:val="00D16B2D"/>
    <w:rsid w:val="00D211CD"/>
    <w:rsid w:val="00D214CF"/>
    <w:rsid w:val="00D232C5"/>
    <w:rsid w:val="00D26517"/>
    <w:rsid w:val="00D268A2"/>
    <w:rsid w:val="00D27A85"/>
    <w:rsid w:val="00D30A75"/>
    <w:rsid w:val="00D32164"/>
    <w:rsid w:val="00D322B3"/>
    <w:rsid w:val="00D32784"/>
    <w:rsid w:val="00D33F00"/>
    <w:rsid w:val="00D37EB1"/>
    <w:rsid w:val="00D40D71"/>
    <w:rsid w:val="00D40E62"/>
    <w:rsid w:val="00D4398E"/>
    <w:rsid w:val="00D4519E"/>
    <w:rsid w:val="00D50EEB"/>
    <w:rsid w:val="00D5213A"/>
    <w:rsid w:val="00D54958"/>
    <w:rsid w:val="00D5578D"/>
    <w:rsid w:val="00D6276B"/>
    <w:rsid w:val="00D65680"/>
    <w:rsid w:val="00D65B53"/>
    <w:rsid w:val="00D67FF9"/>
    <w:rsid w:val="00D705B7"/>
    <w:rsid w:val="00D70834"/>
    <w:rsid w:val="00D73DDB"/>
    <w:rsid w:val="00D740F2"/>
    <w:rsid w:val="00D74C14"/>
    <w:rsid w:val="00D74F27"/>
    <w:rsid w:val="00D76F4B"/>
    <w:rsid w:val="00D779BE"/>
    <w:rsid w:val="00D80E77"/>
    <w:rsid w:val="00D82573"/>
    <w:rsid w:val="00D837A9"/>
    <w:rsid w:val="00D84739"/>
    <w:rsid w:val="00D86901"/>
    <w:rsid w:val="00D917EC"/>
    <w:rsid w:val="00D92F81"/>
    <w:rsid w:val="00D94E57"/>
    <w:rsid w:val="00D95263"/>
    <w:rsid w:val="00D95AF9"/>
    <w:rsid w:val="00DA0950"/>
    <w:rsid w:val="00DA3B86"/>
    <w:rsid w:val="00DA54C9"/>
    <w:rsid w:val="00DB2D50"/>
    <w:rsid w:val="00DB4910"/>
    <w:rsid w:val="00DB7736"/>
    <w:rsid w:val="00DC0F11"/>
    <w:rsid w:val="00DC1B7D"/>
    <w:rsid w:val="00DC1DDD"/>
    <w:rsid w:val="00DC5BE7"/>
    <w:rsid w:val="00DC666C"/>
    <w:rsid w:val="00DC7184"/>
    <w:rsid w:val="00DC7BBA"/>
    <w:rsid w:val="00DD082B"/>
    <w:rsid w:val="00DD275A"/>
    <w:rsid w:val="00DD286B"/>
    <w:rsid w:val="00DD334C"/>
    <w:rsid w:val="00DD57AE"/>
    <w:rsid w:val="00DD5ECE"/>
    <w:rsid w:val="00DD5F6E"/>
    <w:rsid w:val="00DD6399"/>
    <w:rsid w:val="00DD6950"/>
    <w:rsid w:val="00DE0857"/>
    <w:rsid w:val="00DE2F4D"/>
    <w:rsid w:val="00DE38F2"/>
    <w:rsid w:val="00DE3F84"/>
    <w:rsid w:val="00DE456C"/>
    <w:rsid w:val="00DE5052"/>
    <w:rsid w:val="00DE6948"/>
    <w:rsid w:val="00DE74EC"/>
    <w:rsid w:val="00DF2268"/>
    <w:rsid w:val="00DF6632"/>
    <w:rsid w:val="00DF77E7"/>
    <w:rsid w:val="00DF7BD0"/>
    <w:rsid w:val="00E00D7D"/>
    <w:rsid w:val="00E0281E"/>
    <w:rsid w:val="00E0481A"/>
    <w:rsid w:val="00E0663A"/>
    <w:rsid w:val="00E0742C"/>
    <w:rsid w:val="00E0771A"/>
    <w:rsid w:val="00E07D8F"/>
    <w:rsid w:val="00E11E65"/>
    <w:rsid w:val="00E12A8E"/>
    <w:rsid w:val="00E1344B"/>
    <w:rsid w:val="00E13E2B"/>
    <w:rsid w:val="00E159A4"/>
    <w:rsid w:val="00E159B5"/>
    <w:rsid w:val="00E2430D"/>
    <w:rsid w:val="00E25785"/>
    <w:rsid w:val="00E3379A"/>
    <w:rsid w:val="00E34B0C"/>
    <w:rsid w:val="00E352D3"/>
    <w:rsid w:val="00E369A7"/>
    <w:rsid w:val="00E37CF9"/>
    <w:rsid w:val="00E42E84"/>
    <w:rsid w:val="00E42E9D"/>
    <w:rsid w:val="00E454AD"/>
    <w:rsid w:val="00E466D7"/>
    <w:rsid w:val="00E5167A"/>
    <w:rsid w:val="00E52F2C"/>
    <w:rsid w:val="00E53C5B"/>
    <w:rsid w:val="00E5473B"/>
    <w:rsid w:val="00E54CB7"/>
    <w:rsid w:val="00E55159"/>
    <w:rsid w:val="00E57BC6"/>
    <w:rsid w:val="00E57FBD"/>
    <w:rsid w:val="00E60519"/>
    <w:rsid w:val="00E62FDB"/>
    <w:rsid w:val="00E6773A"/>
    <w:rsid w:val="00E70F57"/>
    <w:rsid w:val="00E71366"/>
    <w:rsid w:val="00E74A6B"/>
    <w:rsid w:val="00E74C34"/>
    <w:rsid w:val="00E762A4"/>
    <w:rsid w:val="00E8017C"/>
    <w:rsid w:val="00E801C4"/>
    <w:rsid w:val="00E81A30"/>
    <w:rsid w:val="00E823BD"/>
    <w:rsid w:val="00E842DB"/>
    <w:rsid w:val="00E842DF"/>
    <w:rsid w:val="00E8573B"/>
    <w:rsid w:val="00E85B33"/>
    <w:rsid w:val="00E919A0"/>
    <w:rsid w:val="00E946B1"/>
    <w:rsid w:val="00EA25C1"/>
    <w:rsid w:val="00EA2CC3"/>
    <w:rsid w:val="00EA39A9"/>
    <w:rsid w:val="00EA3F53"/>
    <w:rsid w:val="00EA52D3"/>
    <w:rsid w:val="00EA5D95"/>
    <w:rsid w:val="00EA7904"/>
    <w:rsid w:val="00EA7D7A"/>
    <w:rsid w:val="00EB0D61"/>
    <w:rsid w:val="00EB1E9E"/>
    <w:rsid w:val="00EB21F3"/>
    <w:rsid w:val="00EB3B25"/>
    <w:rsid w:val="00EB44C1"/>
    <w:rsid w:val="00EB67E3"/>
    <w:rsid w:val="00EB7267"/>
    <w:rsid w:val="00EC0227"/>
    <w:rsid w:val="00EC20A2"/>
    <w:rsid w:val="00EC43E6"/>
    <w:rsid w:val="00EC4BA3"/>
    <w:rsid w:val="00ED0198"/>
    <w:rsid w:val="00ED190F"/>
    <w:rsid w:val="00ED46E6"/>
    <w:rsid w:val="00ED529E"/>
    <w:rsid w:val="00ED5334"/>
    <w:rsid w:val="00ED6B49"/>
    <w:rsid w:val="00ED70A3"/>
    <w:rsid w:val="00ED7BEE"/>
    <w:rsid w:val="00EE0240"/>
    <w:rsid w:val="00EE1069"/>
    <w:rsid w:val="00EE114D"/>
    <w:rsid w:val="00EE2B6D"/>
    <w:rsid w:val="00EE4891"/>
    <w:rsid w:val="00EE54CD"/>
    <w:rsid w:val="00EF018F"/>
    <w:rsid w:val="00EF0A6A"/>
    <w:rsid w:val="00EF0A99"/>
    <w:rsid w:val="00EF0B9C"/>
    <w:rsid w:val="00EF344D"/>
    <w:rsid w:val="00EF3B43"/>
    <w:rsid w:val="00EF422F"/>
    <w:rsid w:val="00EF7D7A"/>
    <w:rsid w:val="00F005DB"/>
    <w:rsid w:val="00F01C49"/>
    <w:rsid w:val="00F02186"/>
    <w:rsid w:val="00F0336B"/>
    <w:rsid w:val="00F05291"/>
    <w:rsid w:val="00F05693"/>
    <w:rsid w:val="00F1116B"/>
    <w:rsid w:val="00F11EA2"/>
    <w:rsid w:val="00F13C2A"/>
    <w:rsid w:val="00F14099"/>
    <w:rsid w:val="00F14C28"/>
    <w:rsid w:val="00F17FBE"/>
    <w:rsid w:val="00F2250D"/>
    <w:rsid w:val="00F233A0"/>
    <w:rsid w:val="00F235A0"/>
    <w:rsid w:val="00F25A5F"/>
    <w:rsid w:val="00F266AE"/>
    <w:rsid w:val="00F32213"/>
    <w:rsid w:val="00F350AD"/>
    <w:rsid w:val="00F35F68"/>
    <w:rsid w:val="00F536C6"/>
    <w:rsid w:val="00F54A02"/>
    <w:rsid w:val="00F551B7"/>
    <w:rsid w:val="00F553B1"/>
    <w:rsid w:val="00F6467C"/>
    <w:rsid w:val="00F67E0C"/>
    <w:rsid w:val="00F72F57"/>
    <w:rsid w:val="00F735ED"/>
    <w:rsid w:val="00F740A3"/>
    <w:rsid w:val="00F74781"/>
    <w:rsid w:val="00F774A5"/>
    <w:rsid w:val="00F777EA"/>
    <w:rsid w:val="00F800AC"/>
    <w:rsid w:val="00F82E01"/>
    <w:rsid w:val="00F903CA"/>
    <w:rsid w:val="00F90560"/>
    <w:rsid w:val="00F9118C"/>
    <w:rsid w:val="00F92788"/>
    <w:rsid w:val="00F93F6B"/>
    <w:rsid w:val="00F94968"/>
    <w:rsid w:val="00F94ED1"/>
    <w:rsid w:val="00FA088D"/>
    <w:rsid w:val="00FA361D"/>
    <w:rsid w:val="00FA49CB"/>
    <w:rsid w:val="00FA5A70"/>
    <w:rsid w:val="00FA6471"/>
    <w:rsid w:val="00FA6FCC"/>
    <w:rsid w:val="00FB339F"/>
    <w:rsid w:val="00FB38D8"/>
    <w:rsid w:val="00FB3C46"/>
    <w:rsid w:val="00FB4D17"/>
    <w:rsid w:val="00FB76DA"/>
    <w:rsid w:val="00FB7B59"/>
    <w:rsid w:val="00FB7E0D"/>
    <w:rsid w:val="00FC0416"/>
    <w:rsid w:val="00FC0F6B"/>
    <w:rsid w:val="00FC1010"/>
    <w:rsid w:val="00FC15BF"/>
    <w:rsid w:val="00FC6C25"/>
    <w:rsid w:val="00FC6FB7"/>
    <w:rsid w:val="00FD3805"/>
    <w:rsid w:val="00FD4EBB"/>
    <w:rsid w:val="00FD4EE8"/>
    <w:rsid w:val="00FE07C6"/>
    <w:rsid w:val="00FE1388"/>
    <w:rsid w:val="00FE42D9"/>
    <w:rsid w:val="00FF1C85"/>
    <w:rsid w:val="00FF1EBD"/>
    <w:rsid w:val="00FF461F"/>
    <w:rsid w:val="00FF51D7"/>
    <w:rsid w:val="00FF67A2"/>
    <w:rsid w:val="00FF6861"/>
    <w:rsid w:val="00FF6A21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DDD"/>
    <w:pPr>
      <w:ind w:firstLine="360"/>
    </w:pPr>
    <w:rPr>
      <w:rFonts w:cs="Times New Roman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336D"/>
    <w:pPr>
      <w:numPr>
        <w:numId w:val="4"/>
      </w:numPr>
      <w:pBdr>
        <w:left w:val="thinThickSmallGap" w:sz="24" w:space="2" w:color="auto"/>
        <w:bottom w:val="single" w:sz="2" w:space="1" w:color="auto"/>
      </w:pBdr>
      <w:spacing w:before="120" w:after="120"/>
      <w:ind w:left="567" w:hanging="567"/>
      <w:outlineLvl w:val="0"/>
    </w:pPr>
    <w:rPr>
      <w:rFonts w:ascii="Candara" w:hAnsi="Candara"/>
      <w:b/>
      <w:bCs/>
      <w:color w:val="F29704"/>
      <w:sz w:val="4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100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A100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A100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A100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A100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A100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A100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A100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A336D"/>
    <w:rPr>
      <w:rFonts w:ascii="Candara" w:hAnsi="Candara" w:cs="Times New Roman"/>
      <w:b/>
      <w:bCs/>
      <w:color w:val="F29704"/>
      <w:sz w:val="24"/>
      <w:szCs w:val="24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100D"/>
    <w:rPr>
      <w:rFonts w:ascii="Cambria" w:hAnsi="Cambria" w:cs="Times New Roman"/>
      <w:color w:val="365F9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A100D"/>
    <w:rPr>
      <w:rFonts w:ascii="Cambria" w:hAnsi="Cambria" w:cs="Times New Roman"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A100D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A100D"/>
    <w:rPr>
      <w:rFonts w:ascii="Cambria" w:hAnsi="Cambria" w:cs="Times New Roman"/>
      <w:color w:val="4F81BD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A100D"/>
    <w:rPr>
      <w:rFonts w:ascii="Cambria" w:hAnsi="Cambria" w:cs="Times New Roman"/>
      <w:i/>
      <w:i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A100D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A100D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A100D"/>
    <w:rPr>
      <w:rFonts w:ascii="Cambria" w:hAnsi="Cambria" w:cs="Times New Roman"/>
      <w:i/>
      <w:iCs/>
      <w:color w:val="9BBB59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345F17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5D3C07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Styl2">
    <w:name w:val="Styl2"/>
    <w:basedOn w:val="Nagwek1"/>
    <w:uiPriority w:val="99"/>
    <w:rsid w:val="00E74C34"/>
    <w:pPr>
      <w:tabs>
        <w:tab w:val="left" w:pos="567"/>
      </w:tabs>
      <w:spacing w:before="0" w:after="0"/>
    </w:pPr>
    <w:rPr>
      <w:rFonts w:ascii="Tahoma" w:hAnsi="Tahoma" w:cs="Tahoma"/>
      <w:color w:val="808080"/>
    </w:rPr>
  </w:style>
  <w:style w:type="paragraph" w:customStyle="1" w:styleId="Tomek2">
    <w:name w:val="Tomek2"/>
    <w:basedOn w:val="Nagwek3"/>
    <w:autoRedefine/>
    <w:uiPriority w:val="99"/>
    <w:rsid w:val="00E74C34"/>
    <w:pPr>
      <w:spacing w:before="0" w:after="0"/>
      <w:jc w:val="both"/>
    </w:pPr>
    <w:rPr>
      <w:rFonts w:ascii="Trebuchet MS" w:hAnsi="Trebuchet MS"/>
      <w:color w:val="333333"/>
      <w:sz w:val="28"/>
      <w:szCs w:val="22"/>
    </w:rPr>
  </w:style>
  <w:style w:type="paragraph" w:customStyle="1" w:styleId="Tomek1">
    <w:name w:val="Tomek1"/>
    <w:basedOn w:val="Nagwek1"/>
    <w:autoRedefine/>
    <w:uiPriority w:val="99"/>
    <w:rsid w:val="00E74C34"/>
    <w:pPr>
      <w:tabs>
        <w:tab w:val="left" w:pos="567"/>
      </w:tabs>
      <w:spacing w:before="0" w:after="0"/>
    </w:pPr>
    <w:rPr>
      <w:rFonts w:ascii="Tahoma" w:hAnsi="Tahoma" w:cs="Tahoma"/>
      <w:color w:val="808080"/>
    </w:rPr>
  </w:style>
  <w:style w:type="paragraph" w:customStyle="1" w:styleId="Tomek3">
    <w:name w:val="Tomek3"/>
    <w:basedOn w:val="Normalny"/>
    <w:autoRedefine/>
    <w:uiPriority w:val="99"/>
    <w:rsid w:val="00E74C34"/>
    <w:pPr>
      <w:numPr>
        <w:ilvl w:val="1"/>
        <w:numId w:val="1"/>
      </w:numPr>
    </w:pPr>
    <w:rPr>
      <w:rFonts w:ascii="Trebuchet MS" w:hAnsi="Trebuchet MS"/>
      <w:b/>
      <w:bCs/>
    </w:rPr>
  </w:style>
  <w:style w:type="paragraph" w:styleId="Tekstpodstawowy">
    <w:name w:val="Body Text"/>
    <w:basedOn w:val="Normalny"/>
    <w:link w:val="TekstpodstawowyZnak"/>
    <w:uiPriority w:val="99"/>
    <w:rsid w:val="00E74C34"/>
    <w:pPr>
      <w:jc w:val="center"/>
    </w:pPr>
    <w:rPr>
      <w:rFonts w:cs="Garamond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D3C07"/>
    <w:rPr>
      <w:rFonts w:cs="Times New Roman"/>
      <w:lang w:val="en-US" w:eastAsia="en-US"/>
    </w:rPr>
  </w:style>
  <w:style w:type="paragraph" w:styleId="Tekstpodstawowy3">
    <w:name w:val="Body Text 3"/>
    <w:basedOn w:val="Normalny"/>
    <w:link w:val="Tekstpodstawowy3Znak"/>
    <w:uiPriority w:val="99"/>
    <w:rsid w:val="00E74C34"/>
    <w:pPr>
      <w:jc w:val="both"/>
    </w:pPr>
    <w:rPr>
      <w:rFonts w:ascii="Garamond" w:hAnsi="Garamond" w:cs="Garamond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D3C07"/>
    <w:rPr>
      <w:rFonts w:cs="Times New Roman"/>
      <w:sz w:val="16"/>
      <w:szCs w:val="16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3A100D"/>
    <w:rPr>
      <w:rFonts w:cs="Times New Roman"/>
      <w:b/>
      <w:bCs/>
      <w:spacing w:val="0"/>
    </w:rPr>
  </w:style>
  <w:style w:type="paragraph" w:styleId="NormalnyWeb">
    <w:name w:val="Normal (Web)"/>
    <w:basedOn w:val="Normalny"/>
    <w:link w:val="NormalnyWebZnak"/>
    <w:uiPriority w:val="99"/>
    <w:rsid w:val="00E74C34"/>
    <w:pPr>
      <w:spacing w:before="100" w:after="100"/>
    </w:pPr>
    <w:rPr>
      <w:rFonts w:cs="Garamond"/>
      <w:color w:val="000080"/>
      <w:szCs w:val="20"/>
    </w:rPr>
  </w:style>
  <w:style w:type="paragraph" w:customStyle="1" w:styleId="header2">
    <w:name w:val="header2"/>
    <w:basedOn w:val="Normalny"/>
    <w:uiPriority w:val="99"/>
    <w:rsid w:val="00E74C34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80"/>
    </w:rPr>
  </w:style>
  <w:style w:type="paragraph" w:styleId="Tekstdymka">
    <w:name w:val="Balloon Text"/>
    <w:basedOn w:val="Normalny"/>
    <w:link w:val="TekstdymkaZnak"/>
    <w:uiPriority w:val="99"/>
    <w:semiHidden/>
    <w:rsid w:val="00E74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D3C07"/>
    <w:rPr>
      <w:rFonts w:ascii="Times New Roman" w:hAnsi="Times New Roman" w:cs="Times New Roman"/>
      <w:sz w:val="2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74C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D3C07"/>
    <w:rPr>
      <w:rFonts w:cs="Times New Roman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E74C34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E74C34"/>
    <w:rPr>
      <w:rFonts w:cs="Times New Roman"/>
      <w:color w:val="00007F"/>
      <w:u w:val="single"/>
    </w:rPr>
  </w:style>
  <w:style w:type="character" w:customStyle="1" w:styleId="grr2">
    <w:name w:val="grr2"/>
    <w:basedOn w:val="Domylnaczcionkaakapitu"/>
    <w:uiPriority w:val="99"/>
    <w:rsid w:val="00E74C34"/>
    <w:rPr>
      <w:rFonts w:ascii="Times New Roman" w:hAnsi="Times New Roman" w:cs="Times New Roman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E74C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D3C07"/>
    <w:rPr>
      <w:rFonts w:cs="Times New Roman"/>
      <w:sz w:val="16"/>
      <w:szCs w:val="16"/>
      <w:lang w:val="en-US" w:eastAsia="en-US"/>
    </w:rPr>
  </w:style>
  <w:style w:type="paragraph" w:customStyle="1" w:styleId="Noparagraphstyle">
    <w:name w:val="[No paragraph style]"/>
    <w:uiPriority w:val="99"/>
    <w:rsid w:val="00E74C34"/>
    <w:pPr>
      <w:autoSpaceDE w:val="0"/>
      <w:autoSpaceDN w:val="0"/>
      <w:adjustRightInd w:val="0"/>
      <w:spacing w:line="288" w:lineRule="auto"/>
      <w:ind w:firstLine="360"/>
      <w:textAlignment w:val="center"/>
    </w:pPr>
    <w:rPr>
      <w:rFonts w:ascii="Verdana" w:hAnsi="Verdana" w:cs="Times New Roman"/>
      <w:color w:val="000000"/>
      <w:sz w:val="24"/>
      <w:szCs w:val="24"/>
    </w:rPr>
  </w:style>
  <w:style w:type="paragraph" w:customStyle="1" w:styleId="wbody">
    <w:name w:val="w_body"/>
    <w:basedOn w:val="Tekstpodstawowy"/>
    <w:uiPriority w:val="99"/>
    <w:rsid w:val="00E74C34"/>
    <w:pPr>
      <w:spacing w:after="120"/>
      <w:jc w:val="both"/>
    </w:pPr>
    <w:rPr>
      <w:rFonts w:ascii="Verdana" w:hAnsi="Verdana" w:cs="Times New Roman"/>
      <w:b w:val="0"/>
      <w:bCs/>
      <w:sz w:val="24"/>
      <w:szCs w:val="24"/>
    </w:rPr>
  </w:style>
  <w:style w:type="paragraph" w:customStyle="1" w:styleId="wbody0">
    <w:name w:val="wbody"/>
    <w:basedOn w:val="Normalny"/>
    <w:uiPriority w:val="99"/>
    <w:rsid w:val="00E74C34"/>
    <w:pPr>
      <w:spacing w:before="100" w:beforeAutospacing="1" w:after="100" w:afterAutospacing="1"/>
      <w:jc w:val="both"/>
    </w:pPr>
    <w:rPr>
      <w:rFonts w:ascii="Arial" w:eastAsia="Arial Unicode MS" w:hAnsi="Arial" w:cs="Arial"/>
      <w:color w:val="00007F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E74C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92F81"/>
    <w:rPr>
      <w:rFonts w:cs="Times New Roman"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E74C3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74C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92F81"/>
    <w:rPr>
      <w:rFonts w:cs="Times New Roman"/>
      <w:sz w:val="24"/>
      <w:szCs w:val="24"/>
      <w:lang w:val="pl-PL" w:eastAsia="pl-PL" w:bidi="ar-SA"/>
    </w:rPr>
  </w:style>
  <w:style w:type="paragraph" w:customStyle="1" w:styleId="Pa25">
    <w:name w:val="Pa25"/>
    <w:basedOn w:val="Normalny"/>
    <w:next w:val="Normalny"/>
    <w:uiPriority w:val="99"/>
    <w:rsid w:val="00E74C34"/>
    <w:pPr>
      <w:autoSpaceDE w:val="0"/>
      <w:autoSpaceDN w:val="0"/>
      <w:adjustRightInd w:val="0"/>
    </w:pPr>
    <w:rPr>
      <w:rFonts w:ascii="Arial-Black" w:hAnsi="Arial-Black"/>
      <w:sz w:val="20"/>
    </w:rPr>
  </w:style>
  <w:style w:type="paragraph" w:customStyle="1" w:styleId="articleparagraph">
    <w:name w:val="article_paragraph"/>
    <w:basedOn w:val="Normalny"/>
    <w:uiPriority w:val="99"/>
    <w:rsid w:val="00E74C34"/>
    <w:pPr>
      <w:spacing w:before="100" w:beforeAutospacing="1" w:after="100" w:afterAutospacing="1"/>
    </w:pPr>
    <w:rPr>
      <w:color w:val="000000"/>
    </w:rPr>
  </w:style>
  <w:style w:type="paragraph" w:customStyle="1" w:styleId="left">
    <w:name w:val="left"/>
    <w:basedOn w:val="Normalny"/>
    <w:uiPriority w:val="99"/>
    <w:rsid w:val="00E74C34"/>
    <w:pPr>
      <w:spacing w:before="100" w:beforeAutospacing="1" w:after="100" w:afterAutospacing="1"/>
    </w:pPr>
    <w:rPr>
      <w:rFonts w:ascii="Verdana" w:hAnsi="Verdana"/>
      <w:color w:val="003399"/>
    </w:rPr>
  </w:style>
  <w:style w:type="character" w:customStyle="1" w:styleId="text31">
    <w:name w:val="text31"/>
    <w:basedOn w:val="Domylnaczcionkaakapitu"/>
    <w:uiPriority w:val="99"/>
    <w:rsid w:val="00E74C34"/>
    <w:rPr>
      <w:rFonts w:ascii="Verdana" w:hAnsi="Verdana" w:cs="Times New Roman"/>
      <w:color w:val="000000"/>
      <w:sz w:val="24"/>
      <w:szCs w:val="24"/>
      <w:u w:val="none"/>
      <w:effect w:val="none"/>
    </w:rPr>
  </w:style>
  <w:style w:type="paragraph" w:styleId="Spistreci1">
    <w:name w:val="toc 1"/>
    <w:basedOn w:val="Normalny"/>
    <w:next w:val="Normalny"/>
    <w:autoRedefine/>
    <w:uiPriority w:val="99"/>
    <w:rsid w:val="00666013"/>
    <w:pPr>
      <w:tabs>
        <w:tab w:val="left" w:pos="360"/>
        <w:tab w:val="right" w:leader="dot" w:pos="9060"/>
      </w:tabs>
      <w:spacing w:before="120" w:after="120"/>
    </w:pPr>
    <w:rPr>
      <w:rFonts w:ascii="Cambria" w:hAnsi="Cambria"/>
      <w:b/>
      <w:bCs/>
      <w:caps/>
      <w:sz w:val="20"/>
    </w:rPr>
  </w:style>
  <w:style w:type="paragraph" w:styleId="Spistreci2">
    <w:name w:val="toc 2"/>
    <w:basedOn w:val="Normalny"/>
    <w:next w:val="Normalny"/>
    <w:autoRedefine/>
    <w:uiPriority w:val="99"/>
    <w:rsid w:val="00666013"/>
    <w:pPr>
      <w:ind w:left="240"/>
    </w:pPr>
    <w:rPr>
      <w:rFonts w:ascii="Cambria" w:hAnsi="Cambria"/>
      <w:smallCaps/>
      <w:sz w:val="20"/>
    </w:rPr>
  </w:style>
  <w:style w:type="paragraph" w:styleId="Spistreci3">
    <w:name w:val="toc 3"/>
    <w:basedOn w:val="Normalny"/>
    <w:next w:val="Normalny"/>
    <w:autoRedefine/>
    <w:uiPriority w:val="99"/>
    <w:rsid w:val="00666013"/>
    <w:pPr>
      <w:ind w:left="480"/>
    </w:pPr>
    <w:rPr>
      <w:rFonts w:ascii="Cambria" w:hAnsi="Cambria"/>
      <w:i/>
      <w:iCs/>
      <w:sz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E74C34"/>
    <w:pPr>
      <w:ind w:left="720"/>
    </w:pPr>
    <w:rPr>
      <w:szCs w:val="21"/>
    </w:rPr>
  </w:style>
  <w:style w:type="paragraph" w:customStyle="1" w:styleId="Styl1">
    <w:name w:val="Styl1"/>
    <w:basedOn w:val="Nagwek4"/>
    <w:uiPriority w:val="99"/>
    <w:rsid w:val="00E74C34"/>
    <w:pPr>
      <w:spacing w:before="60"/>
    </w:pPr>
    <w:rPr>
      <w:rFonts w:cs="Arial"/>
      <w:color w:val="000000"/>
      <w:szCs w:val="22"/>
    </w:rPr>
  </w:style>
  <w:style w:type="character" w:styleId="UyteHipercze">
    <w:name w:val="FollowedHyperlink"/>
    <w:basedOn w:val="Domylnaczcionkaakapitu"/>
    <w:uiPriority w:val="99"/>
    <w:rsid w:val="00E74C34"/>
    <w:rPr>
      <w:rFonts w:cs="Times New Roman"/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74C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ind w:right="-26"/>
      <w:jc w:val="center"/>
    </w:pPr>
    <w:rPr>
      <w:rFonts w:ascii="Trebuchet MS" w:hAnsi="Trebuchet M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D3C07"/>
    <w:rPr>
      <w:rFonts w:cs="Times New Roman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rsid w:val="00E74C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74C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D3C07"/>
    <w:rPr>
      <w:rFonts w:cs="Times New Roman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4C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D3C07"/>
    <w:rPr>
      <w:rFonts w:cs="Times New Roman"/>
      <w:b/>
      <w:bCs/>
      <w:sz w:val="20"/>
      <w:szCs w:val="20"/>
      <w:lang w:val="en-US" w:eastAsia="en-US"/>
    </w:rPr>
  </w:style>
  <w:style w:type="paragraph" w:customStyle="1" w:styleId="bodytext">
    <w:name w:val="bodytext"/>
    <w:basedOn w:val="Normalny"/>
    <w:uiPriority w:val="99"/>
    <w:rsid w:val="00E74C3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99"/>
    <w:qFormat/>
    <w:rsid w:val="003A100D"/>
    <w:rPr>
      <w:rFonts w:cs="Times New Roman"/>
      <w:b/>
      <w:i/>
      <w:color w:val="5A5A5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C09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D3C07"/>
    <w:rPr>
      <w:rFonts w:cs="Times New Roman"/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rsid w:val="009C0994"/>
    <w:rPr>
      <w:rFonts w:cs="Times New Roman"/>
      <w:vertAlign w:val="superscript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1D2069"/>
    <w:rPr>
      <w:rFonts w:cs="Garamond"/>
      <w:color w:val="000080"/>
      <w:sz w:val="24"/>
      <w:lang w:val="pl-PL" w:eastAsia="pl-PL" w:bidi="ar-SA"/>
    </w:rPr>
  </w:style>
  <w:style w:type="paragraph" w:customStyle="1" w:styleId="1Znak">
    <w:name w:val="1 Znak"/>
    <w:basedOn w:val="Normalny"/>
    <w:uiPriority w:val="99"/>
    <w:rsid w:val="00482DBB"/>
  </w:style>
  <w:style w:type="character" w:customStyle="1" w:styleId="tips">
    <w:name w:val="tips"/>
    <w:basedOn w:val="Domylnaczcionkaakapitu"/>
    <w:uiPriority w:val="99"/>
    <w:rsid w:val="0069261D"/>
    <w:rPr>
      <w:rFonts w:cs="Times New Roman"/>
    </w:rPr>
  </w:style>
  <w:style w:type="table" w:styleId="Tabela-Siatka">
    <w:name w:val="Table Grid"/>
    <w:basedOn w:val="Standardowy"/>
    <w:uiPriority w:val="59"/>
    <w:rsid w:val="00CD79F5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link w:val="NoSpacingChar"/>
    <w:uiPriority w:val="99"/>
    <w:rsid w:val="000A40BA"/>
    <w:pPr>
      <w:ind w:firstLine="360"/>
    </w:pPr>
    <w:rPr>
      <w:rFonts w:cs="Times New Roman"/>
      <w:lang w:eastAsia="en-US"/>
    </w:rPr>
  </w:style>
  <w:style w:type="character" w:customStyle="1" w:styleId="NoSpacingChar">
    <w:name w:val="No Spacing Char"/>
    <w:basedOn w:val="Domylnaczcionkaakapitu"/>
    <w:link w:val="Bezodstpw1"/>
    <w:uiPriority w:val="99"/>
    <w:locked/>
    <w:rsid w:val="000A40BA"/>
    <w:rPr>
      <w:rFonts w:cs="Times New Roman"/>
      <w:sz w:val="22"/>
      <w:szCs w:val="22"/>
      <w:lang w:val="pl-PL" w:eastAsia="en-US" w:bidi="ar-SA"/>
    </w:rPr>
  </w:style>
  <w:style w:type="character" w:customStyle="1" w:styleId="bignumber">
    <w:name w:val="bignumber"/>
    <w:basedOn w:val="Domylnaczcionkaakapitu"/>
    <w:uiPriority w:val="99"/>
    <w:rsid w:val="008B11D5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351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5D3C07"/>
    <w:rPr>
      <w:rFonts w:ascii="Courier New" w:hAnsi="Courier New" w:cs="Courier New"/>
      <w:sz w:val="20"/>
      <w:szCs w:val="20"/>
      <w:lang w:val="en-US" w:eastAsia="en-US"/>
    </w:rPr>
  </w:style>
  <w:style w:type="character" w:styleId="HTML-staaszeroko">
    <w:name w:val="HTML Typewriter"/>
    <w:basedOn w:val="Domylnaczcionkaakapitu"/>
    <w:uiPriority w:val="99"/>
    <w:rsid w:val="00AF6D96"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3A100D"/>
    <w:pPr>
      <w:ind w:left="720"/>
      <w:contextualSpacing/>
    </w:pPr>
  </w:style>
  <w:style w:type="table" w:styleId="Tabela-Prosty2">
    <w:name w:val="Table Simple 2"/>
    <w:basedOn w:val="Standardowy"/>
    <w:uiPriority w:val="99"/>
    <w:rsid w:val="00987118"/>
    <w:rPr>
      <w:rFonts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MediumList2-Accent11">
    <w:name w:val="Medium List 2 - Accent 11"/>
    <w:uiPriority w:val="99"/>
    <w:rsid w:val="00987118"/>
    <w:rPr>
      <w:rFonts w:ascii="Cambria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lorfulGrid-Accent11">
    <w:name w:val="Colorful Grid - Accent 11"/>
    <w:uiPriority w:val="99"/>
    <w:rsid w:val="00355ECC"/>
    <w:rPr>
      <w:rFonts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styleId="Tabela-Efekty3W3">
    <w:name w:val="Table 3D effects 3"/>
    <w:basedOn w:val="Standardowy"/>
    <w:uiPriority w:val="99"/>
    <w:rsid w:val="00355ECC"/>
    <w:rPr>
      <w:rFonts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fulShading-Accent11">
    <w:name w:val="Colorful Shading - Accent 11"/>
    <w:uiPriority w:val="99"/>
    <w:rsid w:val="003C45B9"/>
    <w:rPr>
      <w:rFonts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paragraph" w:styleId="Legenda">
    <w:name w:val="caption"/>
    <w:basedOn w:val="Normalny"/>
    <w:next w:val="Normalny"/>
    <w:uiPriority w:val="99"/>
    <w:qFormat/>
    <w:rsid w:val="003A100D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3A100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99"/>
    <w:locked/>
    <w:rsid w:val="003A100D"/>
    <w:rPr>
      <w:rFonts w:ascii="Cambria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A100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A100D"/>
    <w:rPr>
      <w:rFonts w:ascii="Calibri" w:cs="Times New Roman"/>
      <w:i/>
      <w:iCs/>
      <w:sz w:val="24"/>
      <w:szCs w:val="24"/>
    </w:rPr>
  </w:style>
  <w:style w:type="paragraph" w:customStyle="1" w:styleId="NoSpacing1">
    <w:name w:val="No Spacing1"/>
    <w:basedOn w:val="Normalny"/>
    <w:link w:val="NoSpacingChar1"/>
    <w:uiPriority w:val="99"/>
    <w:rsid w:val="003A100D"/>
    <w:pPr>
      <w:ind w:firstLine="0"/>
    </w:pPr>
  </w:style>
  <w:style w:type="paragraph" w:customStyle="1" w:styleId="Quote1">
    <w:name w:val="Quote1"/>
    <w:basedOn w:val="Normalny"/>
    <w:next w:val="Normalny"/>
    <w:link w:val="QuoteChar"/>
    <w:uiPriority w:val="99"/>
    <w:rsid w:val="003A100D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omylnaczcionkaakapitu"/>
    <w:link w:val="Quote1"/>
    <w:uiPriority w:val="99"/>
    <w:locked/>
    <w:rsid w:val="003A100D"/>
    <w:rPr>
      <w:rFonts w:ascii="Cambria" w:hAnsi="Cambria" w:cs="Times New Roman"/>
      <w:i/>
      <w:iCs/>
      <w:color w:val="5A5A5A"/>
    </w:rPr>
  </w:style>
  <w:style w:type="paragraph" w:customStyle="1" w:styleId="IntenseQuote1">
    <w:name w:val="Intense Quote1"/>
    <w:basedOn w:val="Normalny"/>
    <w:next w:val="Normalny"/>
    <w:link w:val="IntenseQuoteChar"/>
    <w:uiPriority w:val="99"/>
    <w:rsid w:val="001C43AA"/>
    <w:pPr>
      <w:pBdr>
        <w:top w:val="single" w:sz="12" w:space="10" w:color="B8CCE4"/>
        <w:bottom w:val="single" w:sz="36" w:space="10" w:color="000000"/>
      </w:pBdr>
      <w:shd w:val="clear" w:color="auto" w:fill="F68222"/>
      <w:spacing w:before="320" w:after="320" w:line="300" w:lineRule="auto"/>
      <w:ind w:right="-2" w:firstLine="0"/>
    </w:pPr>
    <w:rPr>
      <w:rFonts w:ascii="Candara" w:hAnsi="Candara"/>
      <w:i/>
      <w:iCs/>
      <w:sz w:val="24"/>
      <w:szCs w:val="24"/>
    </w:rPr>
  </w:style>
  <w:style w:type="character" w:customStyle="1" w:styleId="IntenseQuoteChar">
    <w:name w:val="Intense Quote Char"/>
    <w:basedOn w:val="Domylnaczcionkaakapitu"/>
    <w:link w:val="IntenseQuote1"/>
    <w:uiPriority w:val="99"/>
    <w:locked/>
    <w:rsid w:val="001C43AA"/>
    <w:rPr>
      <w:rFonts w:ascii="Candara" w:hAnsi="Candara" w:cs="Times New Roman"/>
      <w:i/>
      <w:iCs/>
      <w:sz w:val="24"/>
      <w:szCs w:val="24"/>
      <w:shd w:val="clear" w:color="auto" w:fill="F68222"/>
      <w:lang w:val="en-US" w:eastAsia="en-US"/>
    </w:rPr>
  </w:style>
  <w:style w:type="character" w:customStyle="1" w:styleId="SubtleEmphasis1">
    <w:name w:val="Subtle Emphasis1"/>
    <w:basedOn w:val="Domylnaczcionkaakapitu"/>
    <w:uiPriority w:val="99"/>
    <w:rsid w:val="003A100D"/>
    <w:rPr>
      <w:rFonts w:cs="Times New Roman"/>
      <w:i/>
      <w:color w:val="5A5A5A"/>
    </w:rPr>
  </w:style>
  <w:style w:type="character" w:customStyle="1" w:styleId="IntenseEmphasis1">
    <w:name w:val="Intense Emphasis1"/>
    <w:basedOn w:val="Domylnaczcionkaakapitu"/>
    <w:uiPriority w:val="99"/>
    <w:rsid w:val="003A100D"/>
    <w:rPr>
      <w:rFonts w:cs="Times New Roman"/>
      <w:b/>
      <w:i/>
      <w:color w:val="4F81BD"/>
      <w:sz w:val="22"/>
    </w:rPr>
  </w:style>
  <w:style w:type="character" w:customStyle="1" w:styleId="SubtleReference1">
    <w:name w:val="Subtle Reference1"/>
    <w:basedOn w:val="Domylnaczcionkaakapitu"/>
    <w:uiPriority w:val="99"/>
    <w:rsid w:val="003A100D"/>
    <w:rPr>
      <w:rFonts w:cs="Times New Roman"/>
      <w:color w:val="auto"/>
      <w:u w:val="single" w:color="9BBB59"/>
    </w:rPr>
  </w:style>
  <w:style w:type="character" w:customStyle="1" w:styleId="IntenseReference1">
    <w:name w:val="Intense Reference1"/>
    <w:basedOn w:val="Domylnaczcionkaakapitu"/>
    <w:uiPriority w:val="99"/>
    <w:rsid w:val="003A100D"/>
    <w:rPr>
      <w:rFonts w:cs="Times New Roman"/>
      <w:b/>
      <w:bCs/>
      <w:color w:val="76923C"/>
      <w:u w:val="single" w:color="9BBB59"/>
    </w:rPr>
  </w:style>
  <w:style w:type="character" w:customStyle="1" w:styleId="BookTitle1">
    <w:name w:val="Book Title1"/>
    <w:basedOn w:val="Domylnaczcionkaakapitu"/>
    <w:uiPriority w:val="99"/>
    <w:rsid w:val="003A100D"/>
    <w:rPr>
      <w:rFonts w:ascii="Cambria" w:hAnsi="Cambria" w:cs="Times New Roman"/>
      <w:b/>
      <w:bCs/>
      <w:i/>
      <w:iCs/>
      <w:color w:val="auto"/>
    </w:rPr>
  </w:style>
  <w:style w:type="paragraph" w:customStyle="1" w:styleId="TOCHeading1">
    <w:name w:val="TOC Heading1"/>
    <w:basedOn w:val="Nagwek1"/>
    <w:next w:val="Normalny"/>
    <w:uiPriority w:val="99"/>
    <w:rsid w:val="003A100D"/>
    <w:pPr>
      <w:outlineLvl w:val="9"/>
    </w:pPr>
  </w:style>
  <w:style w:type="character" w:customStyle="1" w:styleId="NoSpacingChar1">
    <w:name w:val="No Spacing Char1"/>
    <w:basedOn w:val="Domylnaczcionkaakapitu"/>
    <w:link w:val="NoSpacing1"/>
    <w:uiPriority w:val="99"/>
    <w:locked/>
    <w:rsid w:val="003A100D"/>
    <w:rPr>
      <w:rFonts w:cs="Times New Roman"/>
    </w:rPr>
  </w:style>
  <w:style w:type="character" w:customStyle="1" w:styleId="uistorymessage">
    <w:name w:val="uistory_message"/>
    <w:basedOn w:val="Domylnaczcionkaakapitu"/>
    <w:uiPriority w:val="99"/>
    <w:rsid w:val="00AF0F6F"/>
    <w:rPr>
      <w:rFonts w:cs="Times New Roman"/>
    </w:rPr>
  </w:style>
  <w:style w:type="table" w:customStyle="1" w:styleId="MediumList2-Accent61">
    <w:name w:val="Medium List 2 - Accent 61"/>
    <w:uiPriority w:val="99"/>
    <w:rsid w:val="002D52C3"/>
    <w:rPr>
      <w:rFonts w:ascii="Cambria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2-Accent61">
    <w:name w:val="Medium Grid 2 - Accent 61"/>
    <w:uiPriority w:val="99"/>
    <w:rsid w:val="00A35A1D"/>
    <w:rPr>
      <w:rFonts w:ascii="Cambria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paragraph" w:styleId="Akapitzlist">
    <w:name w:val="List Paragraph"/>
    <w:basedOn w:val="Normalny"/>
    <w:uiPriority w:val="34"/>
    <w:qFormat/>
    <w:rsid w:val="00ED5334"/>
    <w:pPr>
      <w:ind w:left="708"/>
    </w:pPr>
  </w:style>
  <w:style w:type="character" w:styleId="Wyrnieniedelikatne">
    <w:name w:val="Subtle Emphasis"/>
    <w:basedOn w:val="Domylnaczcionkaakapitu"/>
    <w:uiPriority w:val="99"/>
    <w:qFormat/>
    <w:rsid w:val="004E33EE"/>
    <w:rPr>
      <w:rFonts w:cs="Times New Roman"/>
      <w:i/>
      <w:iCs/>
      <w:color w:val="808080"/>
    </w:rPr>
  </w:style>
  <w:style w:type="paragraph" w:styleId="Bezodstpw">
    <w:name w:val="No Spacing"/>
    <w:basedOn w:val="Normalny"/>
    <w:link w:val="BezodstpwZnak"/>
    <w:uiPriority w:val="99"/>
    <w:qFormat/>
    <w:rsid w:val="00767763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67763"/>
    <w:rPr>
      <w:rFonts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DDD"/>
    <w:pPr>
      <w:ind w:firstLine="360"/>
    </w:pPr>
    <w:rPr>
      <w:rFonts w:cs="Times New Roman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336D"/>
    <w:pPr>
      <w:numPr>
        <w:numId w:val="4"/>
      </w:numPr>
      <w:pBdr>
        <w:left w:val="thinThickSmallGap" w:sz="24" w:space="2" w:color="auto"/>
        <w:bottom w:val="single" w:sz="2" w:space="1" w:color="auto"/>
      </w:pBdr>
      <w:spacing w:before="120" w:after="120"/>
      <w:ind w:left="567" w:hanging="567"/>
      <w:outlineLvl w:val="0"/>
    </w:pPr>
    <w:rPr>
      <w:rFonts w:ascii="Candara" w:hAnsi="Candara"/>
      <w:b/>
      <w:bCs/>
      <w:color w:val="F29704"/>
      <w:sz w:val="4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100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A100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A100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A100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A100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A100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A100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A100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A336D"/>
    <w:rPr>
      <w:rFonts w:ascii="Candara" w:hAnsi="Candara" w:cs="Times New Roman"/>
      <w:b/>
      <w:bCs/>
      <w:color w:val="F29704"/>
      <w:sz w:val="24"/>
      <w:szCs w:val="24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100D"/>
    <w:rPr>
      <w:rFonts w:ascii="Cambria" w:hAnsi="Cambria" w:cs="Times New Roman"/>
      <w:color w:val="365F9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A100D"/>
    <w:rPr>
      <w:rFonts w:ascii="Cambria" w:hAnsi="Cambria" w:cs="Times New Roman"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A100D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A100D"/>
    <w:rPr>
      <w:rFonts w:ascii="Cambria" w:hAnsi="Cambria" w:cs="Times New Roman"/>
      <w:color w:val="4F81BD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A100D"/>
    <w:rPr>
      <w:rFonts w:ascii="Cambria" w:hAnsi="Cambria" w:cs="Times New Roman"/>
      <w:i/>
      <w:i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A100D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A100D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A100D"/>
    <w:rPr>
      <w:rFonts w:ascii="Cambria" w:hAnsi="Cambria" w:cs="Times New Roman"/>
      <w:i/>
      <w:iCs/>
      <w:color w:val="9BBB59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345F17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5D3C07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Styl2">
    <w:name w:val="Styl2"/>
    <w:basedOn w:val="Nagwek1"/>
    <w:uiPriority w:val="99"/>
    <w:rsid w:val="00E74C34"/>
    <w:pPr>
      <w:tabs>
        <w:tab w:val="left" w:pos="567"/>
      </w:tabs>
      <w:spacing w:before="0" w:after="0"/>
    </w:pPr>
    <w:rPr>
      <w:rFonts w:ascii="Tahoma" w:hAnsi="Tahoma" w:cs="Tahoma"/>
      <w:color w:val="808080"/>
    </w:rPr>
  </w:style>
  <w:style w:type="paragraph" w:customStyle="1" w:styleId="Tomek2">
    <w:name w:val="Tomek2"/>
    <w:basedOn w:val="Nagwek3"/>
    <w:autoRedefine/>
    <w:uiPriority w:val="99"/>
    <w:rsid w:val="00E74C34"/>
    <w:pPr>
      <w:spacing w:before="0" w:after="0"/>
      <w:jc w:val="both"/>
    </w:pPr>
    <w:rPr>
      <w:rFonts w:ascii="Trebuchet MS" w:hAnsi="Trebuchet MS"/>
      <w:color w:val="333333"/>
      <w:sz w:val="28"/>
      <w:szCs w:val="22"/>
    </w:rPr>
  </w:style>
  <w:style w:type="paragraph" w:customStyle="1" w:styleId="Tomek1">
    <w:name w:val="Tomek1"/>
    <w:basedOn w:val="Nagwek1"/>
    <w:autoRedefine/>
    <w:uiPriority w:val="99"/>
    <w:rsid w:val="00E74C34"/>
    <w:pPr>
      <w:tabs>
        <w:tab w:val="left" w:pos="567"/>
      </w:tabs>
      <w:spacing w:before="0" w:after="0"/>
    </w:pPr>
    <w:rPr>
      <w:rFonts w:ascii="Tahoma" w:hAnsi="Tahoma" w:cs="Tahoma"/>
      <w:color w:val="808080"/>
    </w:rPr>
  </w:style>
  <w:style w:type="paragraph" w:customStyle="1" w:styleId="Tomek3">
    <w:name w:val="Tomek3"/>
    <w:basedOn w:val="Normalny"/>
    <w:autoRedefine/>
    <w:uiPriority w:val="99"/>
    <w:rsid w:val="00E74C34"/>
    <w:pPr>
      <w:numPr>
        <w:ilvl w:val="1"/>
        <w:numId w:val="1"/>
      </w:numPr>
    </w:pPr>
    <w:rPr>
      <w:rFonts w:ascii="Trebuchet MS" w:hAnsi="Trebuchet MS"/>
      <w:b/>
      <w:bCs/>
    </w:rPr>
  </w:style>
  <w:style w:type="paragraph" w:styleId="Tekstpodstawowy">
    <w:name w:val="Body Text"/>
    <w:basedOn w:val="Normalny"/>
    <w:link w:val="TekstpodstawowyZnak"/>
    <w:uiPriority w:val="99"/>
    <w:rsid w:val="00E74C34"/>
    <w:pPr>
      <w:jc w:val="center"/>
    </w:pPr>
    <w:rPr>
      <w:rFonts w:cs="Garamond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D3C07"/>
    <w:rPr>
      <w:rFonts w:cs="Times New Roman"/>
      <w:lang w:val="en-US" w:eastAsia="en-US"/>
    </w:rPr>
  </w:style>
  <w:style w:type="paragraph" w:styleId="Tekstpodstawowy3">
    <w:name w:val="Body Text 3"/>
    <w:basedOn w:val="Normalny"/>
    <w:link w:val="Tekstpodstawowy3Znak"/>
    <w:uiPriority w:val="99"/>
    <w:rsid w:val="00E74C34"/>
    <w:pPr>
      <w:jc w:val="both"/>
    </w:pPr>
    <w:rPr>
      <w:rFonts w:ascii="Garamond" w:hAnsi="Garamond" w:cs="Garamond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D3C07"/>
    <w:rPr>
      <w:rFonts w:cs="Times New Roman"/>
      <w:sz w:val="16"/>
      <w:szCs w:val="16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3A100D"/>
    <w:rPr>
      <w:rFonts w:cs="Times New Roman"/>
      <w:b/>
      <w:bCs/>
      <w:spacing w:val="0"/>
    </w:rPr>
  </w:style>
  <w:style w:type="paragraph" w:styleId="NormalnyWeb">
    <w:name w:val="Normal (Web)"/>
    <w:basedOn w:val="Normalny"/>
    <w:link w:val="NormalnyWebZnak"/>
    <w:uiPriority w:val="99"/>
    <w:rsid w:val="00E74C34"/>
    <w:pPr>
      <w:spacing w:before="100" w:after="100"/>
    </w:pPr>
    <w:rPr>
      <w:rFonts w:cs="Garamond"/>
      <w:color w:val="000080"/>
      <w:szCs w:val="20"/>
    </w:rPr>
  </w:style>
  <w:style w:type="paragraph" w:customStyle="1" w:styleId="header2">
    <w:name w:val="header2"/>
    <w:basedOn w:val="Normalny"/>
    <w:uiPriority w:val="99"/>
    <w:rsid w:val="00E74C34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80"/>
    </w:rPr>
  </w:style>
  <w:style w:type="paragraph" w:styleId="Tekstdymka">
    <w:name w:val="Balloon Text"/>
    <w:basedOn w:val="Normalny"/>
    <w:link w:val="TekstdymkaZnak"/>
    <w:uiPriority w:val="99"/>
    <w:semiHidden/>
    <w:rsid w:val="00E74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D3C07"/>
    <w:rPr>
      <w:rFonts w:ascii="Times New Roman" w:hAnsi="Times New Roman" w:cs="Times New Roman"/>
      <w:sz w:val="2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74C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D3C07"/>
    <w:rPr>
      <w:rFonts w:cs="Times New Roman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E74C34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E74C34"/>
    <w:rPr>
      <w:rFonts w:cs="Times New Roman"/>
      <w:color w:val="00007F"/>
      <w:u w:val="single"/>
    </w:rPr>
  </w:style>
  <w:style w:type="character" w:customStyle="1" w:styleId="grr2">
    <w:name w:val="grr2"/>
    <w:basedOn w:val="Domylnaczcionkaakapitu"/>
    <w:uiPriority w:val="99"/>
    <w:rsid w:val="00E74C34"/>
    <w:rPr>
      <w:rFonts w:ascii="Times New Roman" w:hAnsi="Times New Roman" w:cs="Times New Roman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E74C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D3C07"/>
    <w:rPr>
      <w:rFonts w:cs="Times New Roman"/>
      <w:sz w:val="16"/>
      <w:szCs w:val="16"/>
      <w:lang w:val="en-US" w:eastAsia="en-US"/>
    </w:rPr>
  </w:style>
  <w:style w:type="paragraph" w:customStyle="1" w:styleId="Noparagraphstyle">
    <w:name w:val="[No paragraph style]"/>
    <w:uiPriority w:val="99"/>
    <w:rsid w:val="00E74C34"/>
    <w:pPr>
      <w:autoSpaceDE w:val="0"/>
      <w:autoSpaceDN w:val="0"/>
      <w:adjustRightInd w:val="0"/>
      <w:spacing w:line="288" w:lineRule="auto"/>
      <w:ind w:firstLine="360"/>
      <w:textAlignment w:val="center"/>
    </w:pPr>
    <w:rPr>
      <w:rFonts w:ascii="Verdana" w:hAnsi="Verdana" w:cs="Times New Roman"/>
      <w:color w:val="000000"/>
      <w:sz w:val="24"/>
      <w:szCs w:val="24"/>
    </w:rPr>
  </w:style>
  <w:style w:type="paragraph" w:customStyle="1" w:styleId="wbody">
    <w:name w:val="w_body"/>
    <w:basedOn w:val="Tekstpodstawowy"/>
    <w:uiPriority w:val="99"/>
    <w:rsid w:val="00E74C34"/>
    <w:pPr>
      <w:spacing w:after="120"/>
      <w:jc w:val="both"/>
    </w:pPr>
    <w:rPr>
      <w:rFonts w:ascii="Verdana" w:hAnsi="Verdana" w:cs="Times New Roman"/>
      <w:b w:val="0"/>
      <w:bCs/>
      <w:sz w:val="24"/>
      <w:szCs w:val="24"/>
    </w:rPr>
  </w:style>
  <w:style w:type="paragraph" w:customStyle="1" w:styleId="wbody0">
    <w:name w:val="wbody"/>
    <w:basedOn w:val="Normalny"/>
    <w:uiPriority w:val="99"/>
    <w:rsid w:val="00E74C34"/>
    <w:pPr>
      <w:spacing w:before="100" w:beforeAutospacing="1" w:after="100" w:afterAutospacing="1"/>
      <w:jc w:val="both"/>
    </w:pPr>
    <w:rPr>
      <w:rFonts w:ascii="Arial" w:eastAsia="Arial Unicode MS" w:hAnsi="Arial" w:cs="Arial"/>
      <w:color w:val="00007F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E74C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92F81"/>
    <w:rPr>
      <w:rFonts w:cs="Times New Roman"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E74C3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74C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92F81"/>
    <w:rPr>
      <w:rFonts w:cs="Times New Roman"/>
      <w:sz w:val="24"/>
      <w:szCs w:val="24"/>
      <w:lang w:val="pl-PL" w:eastAsia="pl-PL" w:bidi="ar-SA"/>
    </w:rPr>
  </w:style>
  <w:style w:type="paragraph" w:customStyle="1" w:styleId="Pa25">
    <w:name w:val="Pa25"/>
    <w:basedOn w:val="Normalny"/>
    <w:next w:val="Normalny"/>
    <w:uiPriority w:val="99"/>
    <w:rsid w:val="00E74C34"/>
    <w:pPr>
      <w:autoSpaceDE w:val="0"/>
      <w:autoSpaceDN w:val="0"/>
      <w:adjustRightInd w:val="0"/>
    </w:pPr>
    <w:rPr>
      <w:rFonts w:ascii="Arial-Black" w:hAnsi="Arial-Black"/>
      <w:sz w:val="20"/>
    </w:rPr>
  </w:style>
  <w:style w:type="paragraph" w:customStyle="1" w:styleId="articleparagraph">
    <w:name w:val="article_paragraph"/>
    <w:basedOn w:val="Normalny"/>
    <w:uiPriority w:val="99"/>
    <w:rsid w:val="00E74C34"/>
    <w:pPr>
      <w:spacing w:before="100" w:beforeAutospacing="1" w:after="100" w:afterAutospacing="1"/>
    </w:pPr>
    <w:rPr>
      <w:color w:val="000000"/>
    </w:rPr>
  </w:style>
  <w:style w:type="paragraph" w:customStyle="1" w:styleId="left">
    <w:name w:val="left"/>
    <w:basedOn w:val="Normalny"/>
    <w:uiPriority w:val="99"/>
    <w:rsid w:val="00E74C34"/>
    <w:pPr>
      <w:spacing w:before="100" w:beforeAutospacing="1" w:after="100" w:afterAutospacing="1"/>
    </w:pPr>
    <w:rPr>
      <w:rFonts w:ascii="Verdana" w:hAnsi="Verdana"/>
      <w:color w:val="003399"/>
    </w:rPr>
  </w:style>
  <w:style w:type="character" w:customStyle="1" w:styleId="text31">
    <w:name w:val="text31"/>
    <w:basedOn w:val="Domylnaczcionkaakapitu"/>
    <w:uiPriority w:val="99"/>
    <w:rsid w:val="00E74C34"/>
    <w:rPr>
      <w:rFonts w:ascii="Verdana" w:hAnsi="Verdana" w:cs="Times New Roman"/>
      <w:color w:val="000000"/>
      <w:sz w:val="24"/>
      <w:szCs w:val="24"/>
      <w:u w:val="none"/>
      <w:effect w:val="none"/>
    </w:rPr>
  </w:style>
  <w:style w:type="paragraph" w:styleId="Spistreci1">
    <w:name w:val="toc 1"/>
    <w:basedOn w:val="Normalny"/>
    <w:next w:val="Normalny"/>
    <w:autoRedefine/>
    <w:uiPriority w:val="99"/>
    <w:rsid w:val="00666013"/>
    <w:pPr>
      <w:tabs>
        <w:tab w:val="left" w:pos="360"/>
        <w:tab w:val="right" w:leader="dot" w:pos="9060"/>
      </w:tabs>
      <w:spacing w:before="120" w:after="120"/>
    </w:pPr>
    <w:rPr>
      <w:rFonts w:ascii="Cambria" w:hAnsi="Cambria"/>
      <w:b/>
      <w:bCs/>
      <w:caps/>
      <w:sz w:val="20"/>
    </w:rPr>
  </w:style>
  <w:style w:type="paragraph" w:styleId="Spistreci2">
    <w:name w:val="toc 2"/>
    <w:basedOn w:val="Normalny"/>
    <w:next w:val="Normalny"/>
    <w:autoRedefine/>
    <w:uiPriority w:val="99"/>
    <w:rsid w:val="00666013"/>
    <w:pPr>
      <w:ind w:left="240"/>
    </w:pPr>
    <w:rPr>
      <w:rFonts w:ascii="Cambria" w:hAnsi="Cambria"/>
      <w:smallCaps/>
      <w:sz w:val="20"/>
    </w:rPr>
  </w:style>
  <w:style w:type="paragraph" w:styleId="Spistreci3">
    <w:name w:val="toc 3"/>
    <w:basedOn w:val="Normalny"/>
    <w:next w:val="Normalny"/>
    <w:autoRedefine/>
    <w:uiPriority w:val="99"/>
    <w:rsid w:val="00666013"/>
    <w:pPr>
      <w:ind w:left="480"/>
    </w:pPr>
    <w:rPr>
      <w:rFonts w:ascii="Cambria" w:hAnsi="Cambria"/>
      <w:i/>
      <w:iCs/>
      <w:sz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E74C34"/>
    <w:pPr>
      <w:ind w:left="720"/>
    </w:pPr>
    <w:rPr>
      <w:szCs w:val="21"/>
    </w:rPr>
  </w:style>
  <w:style w:type="paragraph" w:customStyle="1" w:styleId="Styl1">
    <w:name w:val="Styl1"/>
    <w:basedOn w:val="Nagwek4"/>
    <w:uiPriority w:val="99"/>
    <w:rsid w:val="00E74C34"/>
    <w:pPr>
      <w:spacing w:before="60"/>
    </w:pPr>
    <w:rPr>
      <w:rFonts w:cs="Arial"/>
      <w:color w:val="000000"/>
      <w:szCs w:val="22"/>
    </w:rPr>
  </w:style>
  <w:style w:type="character" w:styleId="UyteHipercze">
    <w:name w:val="FollowedHyperlink"/>
    <w:basedOn w:val="Domylnaczcionkaakapitu"/>
    <w:uiPriority w:val="99"/>
    <w:rsid w:val="00E74C34"/>
    <w:rPr>
      <w:rFonts w:cs="Times New Roman"/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74C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ind w:right="-26"/>
      <w:jc w:val="center"/>
    </w:pPr>
    <w:rPr>
      <w:rFonts w:ascii="Trebuchet MS" w:hAnsi="Trebuchet M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D3C07"/>
    <w:rPr>
      <w:rFonts w:cs="Times New Roman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rsid w:val="00E74C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74C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D3C07"/>
    <w:rPr>
      <w:rFonts w:cs="Times New Roman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4C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D3C07"/>
    <w:rPr>
      <w:rFonts w:cs="Times New Roman"/>
      <w:b/>
      <w:bCs/>
      <w:sz w:val="20"/>
      <w:szCs w:val="20"/>
      <w:lang w:val="en-US" w:eastAsia="en-US"/>
    </w:rPr>
  </w:style>
  <w:style w:type="paragraph" w:customStyle="1" w:styleId="bodytext">
    <w:name w:val="bodytext"/>
    <w:basedOn w:val="Normalny"/>
    <w:uiPriority w:val="99"/>
    <w:rsid w:val="00E74C3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99"/>
    <w:qFormat/>
    <w:rsid w:val="003A100D"/>
    <w:rPr>
      <w:rFonts w:cs="Times New Roman"/>
      <w:b/>
      <w:i/>
      <w:color w:val="5A5A5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C09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D3C07"/>
    <w:rPr>
      <w:rFonts w:cs="Times New Roman"/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rsid w:val="009C0994"/>
    <w:rPr>
      <w:rFonts w:cs="Times New Roman"/>
      <w:vertAlign w:val="superscript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1D2069"/>
    <w:rPr>
      <w:rFonts w:cs="Garamond"/>
      <w:color w:val="000080"/>
      <w:sz w:val="24"/>
      <w:lang w:val="pl-PL" w:eastAsia="pl-PL" w:bidi="ar-SA"/>
    </w:rPr>
  </w:style>
  <w:style w:type="paragraph" w:customStyle="1" w:styleId="1Znak">
    <w:name w:val="1 Znak"/>
    <w:basedOn w:val="Normalny"/>
    <w:uiPriority w:val="99"/>
    <w:rsid w:val="00482DBB"/>
  </w:style>
  <w:style w:type="character" w:customStyle="1" w:styleId="tips">
    <w:name w:val="tips"/>
    <w:basedOn w:val="Domylnaczcionkaakapitu"/>
    <w:uiPriority w:val="99"/>
    <w:rsid w:val="0069261D"/>
    <w:rPr>
      <w:rFonts w:cs="Times New Roman"/>
    </w:rPr>
  </w:style>
  <w:style w:type="table" w:styleId="Tabela-Siatka">
    <w:name w:val="Table Grid"/>
    <w:basedOn w:val="Standardowy"/>
    <w:uiPriority w:val="59"/>
    <w:rsid w:val="00CD79F5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link w:val="NoSpacingChar"/>
    <w:uiPriority w:val="99"/>
    <w:rsid w:val="000A40BA"/>
    <w:pPr>
      <w:ind w:firstLine="360"/>
    </w:pPr>
    <w:rPr>
      <w:rFonts w:cs="Times New Roman"/>
      <w:lang w:eastAsia="en-US"/>
    </w:rPr>
  </w:style>
  <w:style w:type="character" w:customStyle="1" w:styleId="NoSpacingChar">
    <w:name w:val="No Spacing Char"/>
    <w:basedOn w:val="Domylnaczcionkaakapitu"/>
    <w:link w:val="Bezodstpw1"/>
    <w:uiPriority w:val="99"/>
    <w:locked/>
    <w:rsid w:val="000A40BA"/>
    <w:rPr>
      <w:rFonts w:cs="Times New Roman"/>
      <w:sz w:val="22"/>
      <w:szCs w:val="22"/>
      <w:lang w:val="pl-PL" w:eastAsia="en-US" w:bidi="ar-SA"/>
    </w:rPr>
  </w:style>
  <w:style w:type="character" w:customStyle="1" w:styleId="bignumber">
    <w:name w:val="bignumber"/>
    <w:basedOn w:val="Domylnaczcionkaakapitu"/>
    <w:uiPriority w:val="99"/>
    <w:rsid w:val="008B11D5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351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5D3C07"/>
    <w:rPr>
      <w:rFonts w:ascii="Courier New" w:hAnsi="Courier New" w:cs="Courier New"/>
      <w:sz w:val="20"/>
      <w:szCs w:val="20"/>
      <w:lang w:val="en-US" w:eastAsia="en-US"/>
    </w:rPr>
  </w:style>
  <w:style w:type="character" w:styleId="HTML-staaszeroko">
    <w:name w:val="HTML Typewriter"/>
    <w:basedOn w:val="Domylnaczcionkaakapitu"/>
    <w:uiPriority w:val="99"/>
    <w:rsid w:val="00AF6D96"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3A100D"/>
    <w:pPr>
      <w:ind w:left="720"/>
      <w:contextualSpacing/>
    </w:pPr>
  </w:style>
  <w:style w:type="table" w:styleId="Tabela-Prosty2">
    <w:name w:val="Table Simple 2"/>
    <w:basedOn w:val="Standardowy"/>
    <w:uiPriority w:val="99"/>
    <w:rsid w:val="00987118"/>
    <w:rPr>
      <w:rFonts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MediumList2-Accent11">
    <w:name w:val="Medium List 2 - Accent 11"/>
    <w:uiPriority w:val="99"/>
    <w:rsid w:val="00987118"/>
    <w:rPr>
      <w:rFonts w:ascii="Cambria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lorfulGrid-Accent11">
    <w:name w:val="Colorful Grid - Accent 11"/>
    <w:uiPriority w:val="99"/>
    <w:rsid w:val="00355ECC"/>
    <w:rPr>
      <w:rFonts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styleId="Tabela-Efekty3W3">
    <w:name w:val="Table 3D effects 3"/>
    <w:basedOn w:val="Standardowy"/>
    <w:uiPriority w:val="99"/>
    <w:rsid w:val="00355ECC"/>
    <w:rPr>
      <w:rFonts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fulShading-Accent11">
    <w:name w:val="Colorful Shading - Accent 11"/>
    <w:uiPriority w:val="99"/>
    <w:rsid w:val="003C45B9"/>
    <w:rPr>
      <w:rFonts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paragraph" w:styleId="Legenda">
    <w:name w:val="caption"/>
    <w:basedOn w:val="Normalny"/>
    <w:next w:val="Normalny"/>
    <w:uiPriority w:val="99"/>
    <w:qFormat/>
    <w:rsid w:val="003A100D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3A100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99"/>
    <w:locked/>
    <w:rsid w:val="003A100D"/>
    <w:rPr>
      <w:rFonts w:ascii="Cambria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A100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A100D"/>
    <w:rPr>
      <w:rFonts w:ascii="Calibri" w:cs="Times New Roman"/>
      <w:i/>
      <w:iCs/>
      <w:sz w:val="24"/>
      <w:szCs w:val="24"/>
    </w:rPr>
  </w:style>
  <w:style w:type="paragraph" w:customStyle="1" w:styleId="NoSpacing1">
    <w:name w:val="No Spacing1"/>
    <w:basedOn w:val="Normalny"/>
    <w:link w:val="NoSpacingChar1"/>
    <w:uiPriority w:val="99"/>
    <w:rsid w:val="003A100D"/>
    <w:pPr>
      <w:ind w:firstLine="0"/>
    </w:pPr>
  </w:style>
  <w:style w:type="paragraph" w:customStyle="1" w:styleId="Quote1">
    <w:name w:val="Quote1"/>
    <w:basedOn w:val="Normalny"/>
    <w:next w:val="Normalny"/>
    <w:link w:val="QuoteChar"/>
    <w:uiPriority w:val="99"/>
    <w:rsid w:val="003A100D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omylnaczcionkaakapitu"/>
    <w:link w:val="Quote1"/>
    <w:uiPriority w:val="99"/>
    <w:locked/>
    <w:rsid w:val="003A100D"/>
    <w:rPr>
      <w:rFonts w:ascii="Cambria" w:hAnsi="Cambria" w:cs="Times New Roman"/>
      <w:i/>
      <w:iCs/>
      <w:color w:val="5A5A5A"/>
    </w:rPr>
  </w:style>
  <w:style w:type="paragraph" w:customStyle="1" w:styleId="IntenseQuote1">
    <w:name w:val="Intense Quote1"/>
    <w:basedOn w:val="Normalny"/>
    <w:next w:val="Normalny"/>
    <w:link w:val="IntenseQuoteChar"/>
    <w:uiPriority w:val="99"/>
    <w:rsid w:val="001C43AA"/>
    <w:pPr>
      <w:pBdr>
        <w:top w:val="single" w:sz="12" w:space="10" w:color="B8CCE4"/>
        <w:bottom w:val="single" w:sz="36" w:space="10" w:color="000000"/>
      </w:pBdr>
      <w:shd w:val="clear" w:color="auto" w:fill="F68222"/>
      <w:spacing w:before="320" w:after="320" w:line="300" w:lineRule="auto"/>
      <w:ind w:right="-2" w:firstLine="0"/>
    </w:pPr>
    <w:rPr>
      <w:rFonts w:ascii="Candara" w:hAnsi="Candara"/>
      <w:i/>
      <w:iCs/>
      <w:sz w:val="24"/>
      <w:szCs w:val="24"/>
    </w:rPr>
  </w:style>
  <w:style w:type="character" w:customStyle="1" w:styleId="IntenseQuoteChar">
    <w:name w:val="Intense Quote Char"/>
    <w:basedOn w:val="Domylnaczcionkaakapitu"/>
    <w:link w:val="IntenseQuote1"/>
    <w:uiPriority w:val="99"/>
    <w:locked/>
    <w:rsid w:val="001C43AA"/>
    <w:rPr>
      <w:rFonts w:ascii="Candara" w:hAnsi="Candara" w:cs="Times New Roman"/>
      <w:i/>
      <w:iCs/>
      <w:sz w:val="24"/>
      <w:szCs w:val="24"/>
      <w:shd w:val="clear" w:color="auto" w:fill="F68222"/>
      <w:lang w:val="en-US" w:eastAsia="en-US"/>
    </w:rPr>
  </w:style>
  <w:style w:type="character" w:customStyle="1" w:styleId="SubtleEmphasis1">
    <w:name w:val="Subtle Emphasis1"/>
    <w:basedOn w:val="Domylnaczcionkaakapitu"/>
    <w:uiPriority w:val="99"/>
    <w:rsid w:val="003A100D"/>
    <w:rPr>
      <w:rFonts w:cs="Times New Roman"/>
      <w:i/>
      <w:color w:val="5A5A5A"/>
    </w:rPr>
  </w:style>
  <w:style w:type="character" w:customStyle="1" w:styleId="IntenseEmphasis1">
    <w:name w:val="Intense Emphasis1"/>
    <w:basedOn w:val="Domylnaczcionkaakapitu"/>
    <w:uiPriority w:val="99"/>
    <w:rsid w:val="003A100D"/>
    <w:rPr>
      <w:rFonts w:cs="Times New Roman"/>
      <w:b/>
      <w:i/>
      <w:color w:val="4F81BD"/>
      <w:sz w:val="22"/>
    </w:rPr>
  </w:style>
  <w:style w:type="character" w:customStyle="1" w:styleId="SubtleReference1">
    <w:name w:val="Subtle Reference1"/>
    <w:basedOn w:val="Domylnaczcionkaakapitu"/>
    <w:uiPriority w:val="99"/>
    <w:rsid w:val="003A100D"/>
    <w:rPr>
      <w:rFonts w:cs="Times New Roman"/>
      <w:color w:val="auto"/>
      <w:u w:val="single" w:color="9BBB59"/>
    </w:rPr>
  </w:style>
  <w:style w:type="character" w:customStyle="1" w:styleId="IntenseReference1">
    <w:name w:val="Intense Reference1"/>
    <w:basedOn w:val="Domylnaczcionkaakapitu"/>
    <w:uiPriority w:val="99"/>
    <w:rsid w:val="003A100D"/>
    <w:rPr>
      <w:rFonts w:cs="Times New Roman"/>
      <w:b/>
      <w:bCs/>
      <w:color w:val="76923C"/>
      <w:u w:val="single" w:color="9BBB59"/>
    </w:rPr>
  </w:style>
  <w:style w:type="character" w:customStyle="1" w:styleId="BookTitle1">
    <w:name w:val="Book Title1"/>
    <w:basedOn w:val="Domylnaczcionkaakapitu"/>
    <w:uiPriority w:val="99"/>
    <w:rsid w:val="003A100D"/>
    <w:rPr>
      <w:rFonts w:ascii="Cambria" w:hAnsi="Cambria" w:cs="Times New Roman"/>
      <w:b/>
      <w:bCs/>
      <w:i/>
      <w:iCs/>
      <w:color w:val="auto"/>
    </w:rPr>
  </w:style>
  <w:style w:type="paragraph" w:customStyle="1" w:styleId="TOCHeading1">
    <w:name w:val="TOC Heading1"/>
    <w:basedOn w:val="Nagwek1"/>
    <w:next w:val="Normalny"/>
    <w:uiPriority w:val="99"/>
    <w:rsid w:val="003A100D"/>
    <w:pPr>
      <w:outlineLvl w:val="9"/>
    </w:pPr>
  </w:style>
  <w:style w:type="character" w:customStyle="1" w:styleId="NoSpacingChar1">
    <w:name w:val="No Spacing Char1"/>
    <w:basedOn w:val="Domylnaczcionkaakapitu"/>
    <w:link w:val="NoSpacing1"/>
    <w:uiPriority w:val="99"/>
    <w:locked/>
    <w:rsid w:val="003A100D"/>
    <w:rPr>
      <w:rFonts w:cs="Times New Roman"/>
    </w:rPr>
  </w:style>
  <w:style w:type="character" w:customStyle="1" w:styleId="uistorymessage">
    <w:name w:val="uistory_message"/>
    <w:basedOn w:val="Domylnaczcionkaakapitu"/>
    <w:uiPriority w:val="99"/>
    <w:rsid w:val="00AF0F6F"/>
    <w:rPr>
      <w:rFonts w:cs="Times New Roman"/>
    </w:rPr>
  </w:style>
  <w:style w:type="table" w:customStyle="1" w:styleId="MediumList2-Accent61">
    <w:name w:val="Medium List 2 - Accent 61"/>
    <w:uiPriority w:val="99"/>
    <w:rsid w:val="002D52C3"/>
    <w:rPr>
      <w:rFonts w:ascii="Cambria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2-Accent61">
    <w:name w:val="Medium Grid 2 - Accent 61"/>
    <w:uiPriority w:val="99"/>
    <w:rsid w:val="00A35A1D"/>
    <w:rPr>
      <w:rFonts w:ascii="Cambria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paragraph" w:styleId="Akapitzlist">
    <w:name w:val="List Paragraph"/>
    <w:basedOn w:val="Normalny"/>
    <w:uiPriority w:val="34"/>
    <w:qFormat/>
    <w:rsid w:val="00ED5334"/>
    <w:pPr>
      <w:ind w:left="708"/>
    </w:pPr>
  </w:style>
  <w:style w:type="character" w:styleId="Wyrnieniedelikatne">
    <w:name w:val="Subtle Emphasis"/>
    <w:basedOn w:val="Domylnaczcionkaakapitu"/>
    <w:uiPriority w:val="99"/>
    <w:qFormat/>
    <w:rsid w:val="004E33EE"/>
    <w:rPr>
      <w:rFonts w:cs="Times New Roman"/>
      <w:i/>
      <w:iCs/>
      <w:color w:val="808080"/>
    </w:rPr>
  </w:style>
  <w:style w:type="paragraph" w:styleId="Bezodstpw">
    <w:name w:val="No Spacing"/>
    <w:basedOn w:val="Normalny"/>
    <w:link w:val="BezodstpwZnak"/>
    <w:uiPriority w:val="99"/>
    <w:qFormat/>
    <w:rsid w:val="00767763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67763"/>
    <w:rPr>
      <w:rFonts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08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8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8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08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08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08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8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08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08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08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8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08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08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08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08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GNIES~1\USTAWI~1\Temp\wyjazd%20integracyjny_muszy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8E8CA-3641-467C-842C-F3D84E42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wyjazd integracyjny_muszyna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POLSKA CYFROWA RÓWNYCH SZANS</vt:lpstr>
    </vt:vector>
  </TitlesOfParts>
  <Company>OFERTA WSPOŁPRACY DLA TELEKOMUNIKACJI POLSKIEJ S.A.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 CYFROWA RÓWNYCH SZANS</dc:title>
  <dc:creator>Pracownik</dc:creator>
  <cp:lastModifiedBy>Aneta</cp:lastModifiedBy>
  <cp:revision>2</cp:revision>
  <cp:lastPrinted>2012-10-26T09:15:00Z</cp:lastPrinted>
  <dcterms:created xsi:type="dcterms:W3CDTF">2013-01-28T08:53:00Z</dcterms:created>
  <dcterms:modified xsi:type="dcterms:W3CDTF">2013-01-28T08:53:00Z</dcterms:modified>
</cp:coreProperties>
</file>